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287B3A2F" w:rsidR="005F2C75" w:rsidRPr="00B437CB" w:rsidRDefault="00436A24" w:rsidP="00186A60">
            <w:pPr>
              <w:pStyle w:val="DocumentMetadata"/>
            </w:pPr>
            <w:r>
              <w:t>201</w:t>
            </w:r>
            <w:r w:rsidR="00372D1F">
              <w:t>2</w:t>
            </w:r>
            <w:r>
              <w:t>-</w:t>
            </w:r>
            <w:r w:rsidR="00372D1F">
              <w:t>0</w:t>
            </w:r>
            <w:r w:rsidR="008D7E23">
              <w:t>3</w:t>
            </w:r>
            <w:r w:rsidR="00840712">
              <w:t>-</w:t>
            </w:r>
            <w:r w:rsidR="008D7E23">
              <w:t>12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6C9C5445" w:rsidR="005F2C75" w:rsidRPr="00B437CB" w:rsidRDefault="008D7E23" w:rsidP="00186A60">
            <w:pPr>
              <w:pStyle w:val="DocumentMetadata"/>
            </w:pPr>
            <w:r>
              <w:t>12 March</w:t>
            </w:r>
            <w:r w:rsidR="00436A24">
              <w:t xml:space="preserve"> 201</w:t>
            </w:r>
            <w:r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0" w:name="_Toc146460771"/>
      <w:bookmarkStart w:id="1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0"/>
      <w:bookmarkEnd w:id="1"/>
    </w:p>
    <w:p w14:paraId="3393D8BF" w14:textId="77777777" w:rsidR="00496BDD" w:rsidRPr="00073F27" w:rsidRDefault="00496BDD" w:rsidP="00496BDD">
      <w:pPr>
        <w:pStyle w:val="Heading3"/>
      </w:pPr>
      <w:bookmarkStart w:id="2" w:name="_Toc146460774"/>
      <w:bookmarkStart w:id="3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DD42A5" w:rsidRDefault="00496BDD" w:rsidP="00AA4AF4">
            <w:pPr>
              <w:jc w:val="right"/>
            </w:pPr>
          </w:p>
        </w:tc>
      </w:tr>
      <w:tr w:rsidR="00FD16F6" w:rsidRPr="00DD42A5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073F27" w:rsidRDefault="00FD16F6" w:rsidP="00245E30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DD42A5" w:rsidRDefault="00FD16F6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DD42A5" w:rsidRDefault="00FD16F6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DD42A5" w:rsidRDefault="00FD16F6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DD42A5" w:rsidRDefault="00FD16F6" w:rsidP="00245E30">
            <w:pPr>
              <w:jc w:val="right"/>
            </w:pPr>
          </w:p>
        </w:tc>
      </w:tr>
      <w:tr w:rsidR="00496BDD" w:rsidRPr="00DD42A5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073F27" w:rsidRDefault="00FD16F6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="00496BDD"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DD42A5" w:rsidRDefault="00496BDD" w:rsidP="00AA4AF4">
            <w:pPr>
              <w:jc w:val="right"/>
            </w:pPr>
          </w:p>
        </w:tc>
      </w:tr>
      <w:tr w:rsidR="00496BDD" w:rsidRPr="00AA2DC0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DD42A5" w:rsidRDefault="00496BDD" w:rsidP="00AA4AF4">
            <w:pPr>
              <w:jc w:val="right"/>
            </w:pPr>
          </w:p>
        </w:tc>
      </w:tr>
      <w:tr w:rsidR="00496BDD" w:rsidRPr="00AA2DC0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DD42A5" w:rsidRDefault="00496BDD" w:rsidP="00AA4AF4">
            <w:pPr>
              <w:jc w:val="right"/>
            </w:pPr>
          </w:p>
        </w:tc>
      </w:tr>
      <w:tr w:rsidR="00496BDD" w:rsidRPr="00DD42A5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DD42A5" w:rsidRDefault="00496BDD" w:rsidP="00AA4AF4">
            <w:pPr>
              <w:jc w:val="right"/>
            </w:pPr>
          </w:p>
        </w:tc>
      </w:tr>
      <w:tr w:rsidR="0043425D" w:rsidRPr="00DD42A5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DD42A5" w:rsidRDefault="0043425D" w:rsidP="00FE6DAE">
            <w:pPr>
              <w:jc w:val="right"/>
            </w:pPr>
          </w:p>
        </w:tc>
      </w:tr>
      <w:tr w:rsidR="0043425D" w:rsidRPr="00DD42A5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DD42A5" w:rsidRDefault="0043425D" w:rsidP="00FE6DAE">
            <w:pPr>
              <w:jc w:val="right"/>
            </w:pPr>
          </w:p>
        </w:tc>
      </w:tr>
      <w:tr w:rsidR="00496BDD" w:rsidRPr="00DD42A5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DD42A5" w:rsidRDefault="00496BDD" w:rsidP="00AA4AF4">
            <w:pPr>
              <w:jc w:val="right"/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6714C2" w:rsidRPr="00DD42A5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DD42A5" w:rsidRDefault="006714C2" w:rsidP="00245E30">
            <w:pPr>
              <w:jc w:val="right"/>
            </w:pPr>
          </w:p>
        </w:tc>
      </w:tr>
      <w:tr w:rsidR="008E5E1D" w:rsidRPr="004747B4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DD42A5" w:rsidRDefault="008E5E1D" w:rsidP="00AA4AF4">
            <w:pPr>
              <w:jc w:val="right"/>
            </w:pPr>
          </w:p>
        </w:tc>
      </w:tr>
      <w:tr w:rsidR="008E5E1D" w:rsidRPr="00760C68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DD42A5" w:rsidRDefault="008E5E1D" w:rsidP="00AA4AF4">
            <w:pPr>
              <w:jc w:val="right"/>
            </w:pPr>
          </w:p>
        </w:tc>
      </w:tr>
      <w:tr w:rsidR="008E5E1D" w:rsidRPr="008E5E1D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DD42A5" w:rsidRDefault="008E5E1D" w:rsidP="00AA4AF4">
            <w:pPr>
              <w:jc w:val="right"/>
            </w:pPr>
          </w:p>
        </w:tc>
      </w:tr>
      <w:tr w:rsidR="008E5E1D" w:rsidRPr="004747B4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DD42A5" w:rsidRDefault="008E5E1D" w:rsidP="00AA4AF4">
            <w:pPr>
              <w:jc w:val="right"/>
            </w:pPr>
          </w:p>
        </w:tc>
      </w:tr>
      <w:tr w:rsidR="0043425D" w:rsidRPr="00DD42A5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DD42A5" w:rsidRDefault="0043425D" w:rsidP="00FE6DAE">
            <w:pPr>
              <w:jc w:val="right"/>
            </w:pPr>
          </w:p>
        </w:tc>
      </w:tr>
      <w:tr w:rsidR="0043425D" w:rsidRPr="00DD42A5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DD42A5" w:rsidRDefault="0043425D" w:rsidP="00FE6DAE">
            <w:pPr>
              <w:jc w:val="right"/>
            </w:pPr>
          </w:p>
        </w:tc>
      </w:tr>
      <w:tr w:rsidR="008E5E1D" w:rsidRPr="004747B4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DD42A5" w:rsidRDefault="008E5E1D" w:rsidP="00AA4AF4">
            <w:pPr>
              <w:jc w:val="right"/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39D78B6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073F27" w:rsidRDefault="00496BDD" w:rsidP="004D5EC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14:paraId="16AF9B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DD42A5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DD42A5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C7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23C52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329D3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A6534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445EFC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3D9775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41F3AA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07470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DD42A5" w:rsidRDefault="008E5E1D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DD42A5" w:rsidRDefault="008E5E1D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DD42A5" w:rsidRDefault="008E5E1D" w:rsidP="004D5EC8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DD42A5" w:rsidRDefault="008E5E1D" w:rsidP="004D5EC8">
            <w:pPr>
              <w:jc w:val="right"/>
            </w:pPr>
            <w:r w:rsidRPr="00DD42A5">
              <w:t>Aug 1995</w:t>
            </w:r>
          </w:p>
        </w:tc>
      </w:tr>
      <w:tr w:rsidR="008E5E1D" w:rsidRPr="00760C68" w14:paraId="75A5FE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42B97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093F5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0C0346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FBE7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751A6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765F69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11637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DD42A5" w:rsidRDefault="008E5E1D" w:rsidP="004D5EC8">
            <w:pPr>
              <w:jc w:val="right"/>
            </w:pPr>
          </w:p>
        </w:tc>
      </w:tr>
      <w:tr w:rsidR="006714C2" w:rsidRPr="00DD42A5" w14:paraId="76F87FD4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DD42A5" w:rsidRDefault="006714C2" w:rsidP="004D5EC8">
            <w:pPr>
              <w:jc w:val="right"/>
            </w:pPr>
          </w:p>
        </w:tc>
      </w:tr>
      <w:tr w:rsidR="008E5E1D" w:rsidRPr="00760C68" w14:paraId="48F99C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350B7C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DD42A5" w:rsidRDefault="008E5E1D" w:rsidP="004D5EC8">
            <w:pPr>
              <w:jc w:val="right"/>
            </w:pPr>
          </w:p>
        </w:tc>
      </w:tr>
      <w:tr w:rsidR="008E5E1D" w:rsidRPr="00760C68" w14:paraId="5D8F5B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D79F2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8CD37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FF64A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97DA9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B2C3F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58268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EE417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D6F46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C390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D11A5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AC770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0CBB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B30E9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8319A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55697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DD42A5" w:rsidRDefault="008E5E1D" w:rsidP="004D5EC8">
            <w:pPr>
              <w:jc w:val="right"/>
            </w:pPr>
          </w:p>
        </w:tc>
      </w:tr>
      <w:tr w:rsidR="008E5E1D" w:rsidRPr="008E5E1D" w14:paraId="41CECF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4747B4" w14:paraId="66A322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F425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DD42A5" w:rsidRDefault="008E5E1D" w:rsidP="004D5EC8">
            <w:pPr>
              <w:jc w:val="right"/>
            </w:pPr>
          </w:p>
        </w:tc>
      </w:tr>
      <w:tr w:rsidR="008E5E1D" w:rsidRPr="008E5E1D" w14:paraId="78F5AE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4747B4" w14:paraId="2D8997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03373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2DE86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DD42A5" w:rsidRDefault="008E5E1D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DD42A5" w:rsidRDefault="008E5E1D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DD42A5" w:rsidRDefault="008E5E1D" w:rsidP="004D5EC8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DD42A5" w:rsidRDefault="008E5E1D" w:rsidP="004D5EC8">
            <w:pPr>
              <w:jc w:val="right"/>
            </w:pPr>
            <w:r w:rsidRPr="00DD42A5">
              <w:t>Aug 1995</w:t>
            </w:r>
          </w:p>
        </w:tc>
      </w:tr>
      <w:tr w:rsidR="008E5E1D" w:rsidRPr="004747B4" w14:paraId="39BC8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AC66B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D3F57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367E8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DD42A5" w:rsidRDefault="008E5E1D" w:rsidP="004D5EC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DD42A5" w:rsidRDefault="008E5E1D" w:rsidP="004D5EC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DD42A5" w:rsidRDefault="008E5E1D" w:rsidP="004D5EC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DD42A5" w:rsidRDefault="008E5E1D" w:rsidP="004D5EC8">
            <w:pPr>
              <w:jc w:val="right"/>
              <w:rPr>
                <w:rFonts w:cs="Tahoma"/>
              </w:rPr>
            </w:pPr>
          </w:p>
        </w:tc>
      </w:tr>
      <w:tr w:rsidR="008E5E1D" w:rsidRPr="004747B4" w14:paraId="4DB9F8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8348F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F57AC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C7C47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3D62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6909E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20F6D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B419D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84B1C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79F75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AE67F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6E21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C25E1C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97B0C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37B479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51555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18916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B0E18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869E8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BFFD6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807A2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BC0E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6F64F5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1AA7C6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5E6F4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DD42A5" w:rsidRDefault="008E5E1D" w:rsidP="004D5EC8">
            <w:pPr>
              <w:jc w:val="right"/>
            </w:pPr>
          </w:p>
        </w:tc>
      </w:tr>
      <w:tr w:rsidR="0043425D" w:rsidRPr="004747B4" w14:paraId="31085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DD42A5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DD42A5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DD42A5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DD42A5" w:rsidRDefault="0043425D" w:rsidP="004D5EC8">
            <w:pPr>
              <w:jc w:val="right"/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073F27" w:rsidRDefault="00496BD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DD42A5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DD42A5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DD42A5" w:rsidRDefault="008E5E1D" w:rsidP="004D5EC8">
            <w:pPr>
              <w:jc w:val="right"/>
            </w:pPr>
          </w:p>
        </w:tc>
      </w:tr>
      <w:tr w:rsidR="008E5E1D" w:rsidRPr="004747B4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DD42A5" w:rsidRDefault="008E5E1D" w:rsidP="004D5EC8">
            <w:pPr>
              <w:jc w:val="right"/>
            </w:pPr>
          </w:p>
        </w:tc>
      </w:tr>
      <w:tr w:rsidR="00636192" w:rsidRPr="004747B4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073F27" w:rsidRDefault="00636192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DD42A5" w:rsidRDefault="00636192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DD42A5" w:rsidRDefault="00636192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DD42A5" w:rsidRDefault="00636192" w:rsidP="004D5EC8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DD42A5" w:rsidRDefault="00636192" w:rsidP="004D5EC8">
            <w:pPr>
              <w:jc w:val="right"/>
            </w:pPr>
            <w:r>
              <w:t>06 Sep 2009</w:t>
            </w:r>
          </w:p>
        </w:tc>
      </w:tr>
      <w:tr w:rsidR="008E5E1D" w:rsidRPr="004747B4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DD42A5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DD42A5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DD42A5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DD42A5" w:rsidRDefault="008E5E1D" w:rsidP="004D5EC8">
            <w:pPr>
              <w:jc w:val="right"/>
            </w:pPr>
          </w:p>
        </w:tc>
      </w:tr>
      <w:tr w:rsidR="00834DB7" w:rsidRPr="004747B4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DD42A5" w:rsidRDefault="00834DB7" w:rsidP="004D5EC8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DD42A5" w:rsidRDefault="00834DB7" w:rsidP="004D5EC8">
            <w:pPr>
              <w:jc w:val="right"/>
            </w:pPr>
            <w:r w:rsidRPr="00DD42A5">
              <w:t>May 1991</w:t>
            </w:r>
          </w:p>
        </w:tc>
      </w:tr>
      <w:tr w:rsidR="00834DB7" w:rsidRPr="004747B4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DD42A5" w:rsidRDefault="00834DB7" w:rsidP="004D5EC8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DD42A5" w:rsidRDefault="00834DB7" w:rsidP="004D5EC8">
            <w:pPr>
              <w:jc w:val="right"/>
            </w:pPr>
            <w:r w:rsidRPr="00DD42A5">
              <w:t>Jul 1991</w:t>
            </w:r>
          </w:p>
        </w:tc>
      </w:tr>
      <w:tr w:rsidR="006B3323" w:rsidRPr="004747B4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073F27" w:rsidRDefault="006B3323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DD42A5" w:rsidRDefault="006B3323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DD42A5" w:rsidRDefault="006B3323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DD42A5" w:rsidRDefault="006B3323" w:rsidP="004D5EC8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DD42A5" w:rsidRDefault="006B3323" w:rsidP="004D5EC8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6714C2" w:rsidRPr="00DD42A5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DD42A5" w:rsidRDefault="006714C2" w:rsidP="004D5EC8">
            <w:pPr>
              <w:jc w:val="right"/>
            </w:pPr>
          </w:p>
        </w:tc>
      </w:tr>
      <w:tr w:rsidR="00834DB7" w:rsidRPr="004747B4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DD42A5" w:rsidRDefault="00834DB7" w:rsidP="004D5EC8">
            <w:pPr>
              <w:jc w:val="right"/>
            </w:pPr>
          </w:p>
        </w:tc>
      </w:tr>
      <w:tr w:rsidR="006B3323" w:rsidRPr="004747B4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073F27" w:rsidRDefault="006B3323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DD42A5" w:rsidRDefault="006B3323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DD42A5" w:rsidRDefault="006B3323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DD42A5" w:rsidRDefault="006B3323" w:rsidP="004D5EC8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DD42A5" w:rsidRDefault="006B3323" w:rsidP="004D5EC8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DD42A5" w:rsidRDefault="00834DB7" w:rsidP="004D5EC8">
            <w:pPr>
              <w:jc w:val="right"/>
            </w:pPr>
          </w:p>
        </w:tc>
      </w:tr>
      <w:tr w:rsidR="00834DB7" w:rsidRPr="00760C68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DD42A5" w:rsidRDefault="00834DB7" w:rsidP="004D5EC8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DD42A5" w:rsidRDefault="00834DB7" w:rsidP="004D5EC8">
            <w:pPr>
              <w:jc w:val="right"/>
            </w:pPr>
            <w:r w:rsidRPr="00DD42A5">
              <w:t>Apr 1991</w:t>
            </w:r>
          </w:p>
        </w:tc>
      </w:tr>
      <w:tr w:rsidR="00834DB7" w:rsidRPr="00760C68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DD42A5" w:rsidRDefault="00834DB7" w:rsidP="004D5EC8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DD42A5" w:rsidRDefault="00834DB7" w:rsidP="004D5EC8">
            <w:pPr>
              <w:jc w:val="right"/>
            </w:pPr>
            <w:r w:rsidRPr="00DD42A5">
              <w:t>Jul 1991</w:t>
            </w:r>
          </w:p>
        </w:tc>
      </w:tr>
      <w:tr w:rsidR="00834DB7" w:rsidRPr="004747B4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DD42A5" w:rsidRDefault="00834DB7" w:rsidP="004D5EC8">
            <w:pPr>
              <w:jc w:val="right"/>
            </w:pPr>
          </w:p>
        </w:tc>
      </w:tr>
      <w:tr w:rsidR="00834DB7" w:rsidRPr="008E5E1D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AA2DC0" w:rsidRDefault="00834DB7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8E5E1D" w:rsidRDefault="00834DB7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8E5E1D" w:rsidRDefault="00834DB7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8E5E1D" w:rsidRDefault="00834DB7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8E5E1D" w:rsidRDefault="00834DB7" w:rsidP="004D5EC8">
            <w:pPr>
              <w:jc w:val="right"/>
              <w:rPr>
                <w:lang w:val="it-IT"/>
              </w:rPr>
            </w:pPr>
          </w:p>
        </w:tc>
      </w:tr>
      <w:tr w:rsidR="00834DB7" w:rsidRPr="004747B4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DD42A5" w:rsidRDefault="00834DB7" w:rsidP="004D5EC8">
            <w:pPr>
              <w:jc w:val="right"/>
            </w:pPr>
          </w:p>
        </w:tc>
      </w:tr>
      <w:tr w:rsidR="00834DB7" w:rsidRPr="008E5E1D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AA2DC0" w:rsidRDefault="00834DB7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8E5E1D" w:rsidRDefault="00834DB7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8E5E1D" w:rsidRDefault="00834DB7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8E5E1D" w:rsidRDefault="00834DB7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8E5E1D" w:rsidRDefault="00834DB7" w:rsidP="004D5EC8">
            <w:pPr>
              <w:jc w:val="right"/>
              <w:rPr>
                <w:lang w:val="fr-FR"/>
              </w:rPr>
            </w:pPr>
          </w:p>
        </w:tc>
      </w:tr>
      <w:tr w:rsidR="00834DB7" w:rsidRPr="004747B4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DD42A5" w:rsidRDefault="00834DB7" w:rsidP="004D5EC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DD42A5" w:rsidRDefault="00834DB7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DD42A5" w:rsidRDefault="00834DB7" w:rsidP="004D5EC8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DD42A5" w:rsidRDefault="00834DB7" w:rsidP="004D5EC8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DD42A5" w:rsidRDefault="00834DB7" w:rsidP="004D5EC8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DD42A5" w:rsidRDefault="00834DB7" w:rsidP="004D5EC8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DD42A5" w:rsidRDefault="00834DB7" w:rsidP="004D5EC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DD42A5" w:rsidRDefault="00834DB7" w:rsidP="004D5EC8">
            <w:pPr>
              <w:jc w:val="right"/>
              <w:rPr>
                <w:rFonts w:cs="Tahoma"/>
              </w:rPr>
            </w:pPr>
          </w:p>
        </w:tc>
      </w:tr>
      <w:tr w:rsidR="00834DB7" w:rsidRPr="004747B4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DD42A5" w:rsidRDefault="00834DB7" w:rsidP="004D5EC8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DD42A5" w:rsidRDefault="00834DB7" w:rsidP="004D5EC8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DD42A5" w:rsidRDefault="00834DB7" w:rsidP="004D5EC8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DD42A5" w:rsidRDefault="00834DB7" w:rsidP="004D5EC8">
            <w:pPr>
              <w:jc w:val="right"/>
            </w:pPr>
            <w:r w:rsidRPr="00DD42A5">
              <w:t>Apr 1991</w:t>
            </w:r>
          </w:p>
        </w:tc>
      </w:tr>
      <w:tr w:rsidR="00834DB7" w:rsidRPr="004747B4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DD42A5" w:rsidRDefault="00834DB7" w:rsidP="004D5EC8">
            <w:pPr>
              <w:jc w:val="right"/>
            </w:pPr>
          </w:p>
        </w:tc>
      </w:tr>
      <w:tr w:rsidR="00834DB7" w:rsidRPr="004747B4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073F27" w:rsidRDefault="00834DB7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DD42A5" w:rsidRDefault="00834DB7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DD42A5" w:rsidRDefault="00834DB7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DD42A5" w:rsidRDefault="00834DB7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DD42A5" w:rsidRDefault="00834DB7" w:rsidP="004D5EC8">
            <w:pPr>
              <w:jc w:val="right"/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3C5702" w:rsidRDefault="008E5E1D" w:rsidP="004D5EC8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3C5702" w:rsidRDefault="008E5E1D" w:rsidP="004D5EC8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3C5702" w:rsidRDefault="008E5E1D" w:rsidP="004D5EC8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3C5702" w:rsidRDefault="008E5E1D" w:rsidP="004D5EC8">
            <w:pPr>
              <w:jc w:val="right"/>
            </w:pPr>
            <w:r w:rsidRPr="003C5702">
              <w:t>May 1990</w:t>
            </w:r>
          </w:p>
        </w:tc>
      </w:tr>
      <w:tr w:rsidR="008E5E1D" w:rsidRPr="00754B04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3C5702" w:rsidRDefault="008E5E1D" w:rsidP="004D5EC8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3C5702" w:rsidRDefault="008E5E1D" w:rsidP="004D5EC8">
            <w:pPr>
              <w:jc w:val="right"/>
            </w:pPr>
            <w:r w:rsidRPr="003C5702">
              <w:t>Aug 1988</w:t>
            </w:r>
          </w:p>
        </w:tc>
      </w:tr>
      <w:tr w:rsidR="008E5E1D" w:rsidRPr="00754B04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3C5702" w:rsidRDefault="008E5E1D" w:rsidP="004D5EC8">
            <w:r w:rsidRPr="003C5702">
              <w:t xml:space="preserve">Mstr. </w:t>
            </w:r>
            <w:r w:rsidR="00FD16F6"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3C5702" w:rsidRDefault="00FD16F6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3C5702" w:rsidRDefault="00FD16F6" w:rsidP="004D5EC8">
            <w:pPr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3C5702" w:rsidRDefault="00FD16F6" w:rsidP="004D5EC8">
            <w:pPr>
              <w:jc w:val="right"/>
            </w:pPr>
            <w:r>
              <w:t>07 May 2011</w:t>
            </w:r>
          </w:p>
        </w:tc>
      </w:tr>
      <w:tr w:rsidR="008E5E1D" w:rsidRPr="00754B04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3C5702" w:rsidRDefault="008E5E1D" w:rsidP="004D5EC8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3C5702" w:rsidRDefault="008E5E1D" w:rsidP="004D5EC8">
            <w:pPr>
              <w:jc w:val="right"/>
            </w:pPr>
            <w:r w:rsidRPr="003C5702">
              <w:t>Aug 1990</w:t>
            </w:r>
          </w:p>
        </w:tc>
      </w:tr>
      <w:tr w:rsidR="008E5E1D" w:rsidRPr="00754B04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3C5702" w:rsidRDefault="008E5E1D" w:rsidP="004D5EC8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3C5702" w:rsidRDefault="008E5E1D" w:rsidP="004D5EC8">
            <w:pPr>
              <w:jc w:val="right"/>
            </w:pPr>
            <w:r w:rsidRPr="003C5702">
              <w:t>Apr 1989</w:t>
            </w:r>
          </w:p>
        </w:tc>
      </w:tr>
      <w:tr w:rsidR="008E5E1D" w:rsidRPr="00754B04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3C5702" w:rsidRDefault="008E5E1D" w:rsidP="004D5EC8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3C5702" w:rsidRDefault="008E5E1D" w:rsidP="004D5EC8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3C5702" w:rsidRDefault="008E5E1D" w:rsidP="004D5EC8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3C5702" w:rsidRDefault="008E5E1D" w:rsidP="004D5EC8">
            <w:pPr>
              <w:jc w:val="right"/>
            </w:pPr>
            <w:r w:rsidRPr="003C5702">
              <w:t>Jun 1994</w:t>
            </w:r>
          </w:p>
        </w:tc>
      </w:tr>
      <w:tr w:rsidR="008E5E1D" w:rsidRPr="00754B04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3C5702" w:rsidRDefault="008E5E1D" w:rsidP="004D5EC8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3C5702" w:rsidRDefault="008E5E1D" w:rsidP="004D5EC8">
            <w:pPr>
              <w:jc w:val="right"/>
            </w:pPr>
            <w:r w:rsidRPr="003C5702">
              <w:t>Mar 1989</w:t>
            </w:r>
          </w:p>
        </w:tc>
      </w:tr>
      <w:tr w:rsidR="008E5E1D" w:rsidRPr="00754B04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3C5702" w:rsidRDefault="008E5E1D" w:rsidP="004D5EC8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3C5702" w:rsidRDefault="008E5E1D" w:rsidP="004D5EC8">
            <w:pPr>
              <w:jc w:val="right"/>
            </w:pPr>
            <w:r w:rsidRPr="003C5702">
              <w:t>Apr 1989</w:t>
            </w:r>
          </w:p>
        </w:tc>
      </w:tr>
      <w:tr w:rsidR="00F15AA1" w:rsidRPr="00754B04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3C5702" w:rsidRDefault="00F15AA1" w:rsidP="004D5EC8">
            <w:pPr>
              <w:jc w:val="right"/>
            </w:pPr>
            <w: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3C5702" w:rsidRDefault="00F15AA1" w:rsidP="004D5EC8">
            <w:pPr>
              <w:jc w:val="right"/>
            </w:pPr>
            <w:r>
              <w:t>30 May 2011</w:t>
            </w:r>
          </w:p>
        </w:tc>
      </w:tr>
      <w:tr w:rsidR="008E5E1D" w:rsidRPr="00754B04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3C5702" w:rsidRDefault="008E5E1D" w:rsidP="004D5EC8">
            <w:pPr>
              <w:jc w:val="right"/>
            </w:pPr>
          </w:p>
        </w:tc>
      </w:tr>
      <w:tr w:rsidR="00F15AA1" w:rsidRPr="00754B04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3C5702" w:rsidRDefault="00F15AA1" w:rsidP="004D5EC8">
            <w:pPr>
              <w:jc w:val="right"/>
            </w:pPr>
            <w: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3C5702" w:rsidRDefault="00F15AA1" w:rsidP="004D5EC8">
            <w:pPr>
              <w:jc w:val="right"/>
            </w:pPr>
            <w:r>
              <w:t>11 Jun 2011</w:t>
            </w:r>
          </w:p>
        </w:tc>
      </w:tr>
      <w:tr w:rsidR="008E5E1D" w:rsidRPr="00754B04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3C5702" w:rsidRDefault="008E5E1D" w:rsidP="004D5EC8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3C5702" w:rsidRDefault="008E5E1D" w:rsidP="004D5EC8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3C5702" w:rsidRDefault="008E5E1D" w:rsidP="004D5EC8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3C5702" w:rsidRDefault="008E5E1D" w:rsidP="004D5EC8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3C5702" w:rsidRDefault="008E5E1D" w:rsidP="004D5EC8">
            <w:pPr>
              <w:jc w:val="right"/>
            </w:pPr>
            <w:r w:rsidRPr="003C5702">
              <w:t>Jul 1990</w:t>
            </w:r>
          </w:p>
        </w:tc>
      </w:tr>
      <w:tr w:rsidR="008E5E1D" w:rsidRPr="00754B04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3C5702" w:rsidRDefault="008E5E1D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3C5702" w:rsidRDefault="008E5E1D" w:rsidP="004D5EC8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3C5702" w:rsidRDefault="008E5E1D" w:rsidP="004D5EC8">
            <w:pPr>
              <w:jc w:val="right"/>
            </w:pPr>
            <w:r w:rsidRPr="003C5702">
              <w:t>May 1989</w:t>
            </w:r>
          </w:p>
        </w:tc>
      </w:tr>
      <w:tr w:rsidR="008E5E1D" w:rsidRPr="00754B04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3C5702" w:rsidRDefault="008E5E1D" w:rsidP="004D5EC8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3C5702" w:rsidRDefault="008E5E1D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3C5702" w:rsidRDefault="008E5E1D" w:rsidP="004D5EC8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3C5702" w:rsidRDefault="008E5E1D" w:rsidP="004D5EC8">
            <w:pPr>
              <w:jc w:val="right"/>
            </w:pPr>
            <w:r w:rsidRPr="003C5702">
              <w:t>May 1989</w:t>
            </w:r>
          </w:p>
        </w:tc>
      </w:tr>
      <w:tr w:rsidR="008E5E1D" w:rsidRPr="00754B04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3C5702" w:rsidRDefault="008E5E1D" w:rsidP="004D5EC8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3C5702" w:rsidRDefault="008E5E1D" w:rsidP="004D5EC8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3C5702" w:rsidRDefault="008E5E1D" w:rsidP="004D5EC8">
            <w:pPr>
              <w:jc w:val="right"/>
            </w:pPr>
            <w:r w:rsidRPr="003C5702">
              <w:t>Aug 1984</w:t>
            </w:r>
          </w:p>
        </w:tc>
      </w:tr>
      <w:tr w:rsidR="008E5E1D" w:rsidRPr="00754B04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3C5702" w:rsidRDefault="008E5E1D" w:rsidP="004D5EC8">
            <w:pPr>
              <w:jc w:val="right"/>
            </w:pPr>
          </w:p>
        </w:tc>
      </w:tr>
      <w:tr w:rsidR="00F15AA1" w:rsidRPr="00754B04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073F27" w:rsidRDefault="00F15AA1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3C5702" w:rsidRDefault="00F15AA1" w:rsidP="004D5EC8">
            <w:r w:rsidRPr="003C5702">
              <w:t xml:space="preserve">Mstr. </w:t>
            </w:r>
            <w: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3C5702" w:rsidRDefault="00F15AA1" w:rsidP="004D5EC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77777777" w:rsidR="00F15AA1" w:rsidRPr="003C5702" w:rsidRDefault="00F15AA1" w:rsidP="004D5EC8">
            <w:pPr>
              <w:jc w:val="right"/>
            </w:pPr>
            <w: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77777777" w:rsidR="00F15AA1" w:rsidRPr="003C5702" w:rsidRDefault="00F15AA1" w:rsidP="004D5EC8">
            <w:pPr>
              <w:jc w:val="right"/>
            </w:pPr>
            <w:r>
              <w:t>28 Jul 2011</w:t>
            </w:r>
          </w:p>
        </w:tc>
      </w:tr>
      <w:tr w:rsidR="008E5E1D" w:rsidRPr="00754B04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3C5702" w:rsidRDefault="008E5E1D" w:rsidP="004D5EC8">
            <w:pPr>
              <w:jc w:val="right"/>
            </w:pPr>
          </w:p>
        </w:tc>
      </w:tr>
      <w:tr w:rsidR="00D21FD8" w:rsidRPr="00754B04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073F27" w:rsidRDefault="00D21FD8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3C5702" w:rsidRDefault="00D21FD8" w:rsidP="004D5EC8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3C5702" w:rsidRDefault="00D21FD8" w:rsidP="004D5EC8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3C5702" w:rsidRDefault="00D21FD8" w:rsidP="004D5EC8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3C5702" w:rsidRDefault="00D21FD8" w:rsidP="004D5EC8">
            <w:pPr>
              <w:jc w:val="right"/>
            </w:pPr>
            <w:r w:rsidRPr="003C5702"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3C5702" w:rsidRDefault="008E5E1D" w:rsidP="004D5EC8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3C5702" w:rsidRDefault="008E5E1D" w:rsidP="004D5EC8">
            <w:pPr>
              <w:jc w:val="right"/>
            </w:pPr>
            <w:r>
              <w:t>03 Aug 2008</w:t>
            </w:r>
          </w:p>
        </w:tc>
      </w:tr>
      <w:tr w:rsidR="008E5E1D" w:rsidRPr="00754B04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3C5702" w:rsidRDefault="008E5E1D" w:rsidP="004D5EC8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3C5702" w:rsidRDefault="008E5E1D" w:rsidP="004D5EC8">
            <w:pPr>
              <w:jc w:val="right"/>
            </w:pPr>
            <w:r>
              <w:t>29 Jul 2008</w:t>
            </w:r>
          </w:p>
        </w:tc>
      </w:tr>
      <w:tr w:rsidR="008E5E1D" w:rsidRPr="00754B04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3C5702" w:rsidRDefault="008E5E1D" w:rsidP="004D5EC8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3C5702" w:rsidRDefault="008E5E1D" w:rsidP="004D5EC8">
            <w:pPr>
              <w:jc w:val="right"/>
            </w:pPr>
            <w:r>
              <w:t>06 Sep 2008</w:t>
            </w:r>
          </w:p>
        </w:tc>
      </w:tr>
      <w:tr w:rsidR="008E5E1D" w:rsidRPr="00754B04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3C5702" w:rsidRDefault="008E5E1D" w:rsidP="004D5EC8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3C5702" w:rsidRDefault="008E5E1D" w:rsidP="004D5EC8">
            <w:pPr>
              <w:jc w:val="right"/>
            </w:pPr>
            <w:r>
              <w:t>06 Jul 2008</w:t>
            </w:r>
          </w:p>
        </w:tc>
      </w:tr>
      <w:tr w:rsidR="008E5E1D" w:rsidRPr="00754B04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3C5702" w:rsidRDefault="008E5E1D" w:rsidP="004D5EC8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3C5702" w:rsidRDefault="008E5E1D" w:rsidP="004D5EC8">
            <w:pPr>
              <w:jc w:val="right"/>
            </w:pPr>
            <w:r w:rsidRPr="003C5702">
              <w:t>Jun 1997</w:t>
            </w:r>
          </w:p>
        </w:tc>
      </w:tr>
      <w:tr w:rsidR="008E5E1D" w:rsidRPr="00754B04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3C5702" w:rsidRDefault="008E5E1D" w:rsidP="004D5EC8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3C5702" w:rsidRDefault="008E5E1D" w:rsidP="004D5EC8">
            <w:pPr>
              <w:jc w:val="right"/>
            </w:pPr>
            <w:r>
              <w:t>15 Jun 2008</w:t>
            </w:r>
          </w:p>
        </w:tc>
      </w:tr>
      <w:tr w:rsidR="008E5E1D" w:rsidRPr="00754B04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3C5702" w:rsidRDefault="008E5E1D" w:rsidP="004D5EC8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3C5702" w:rsidRDefault="008E5E1D" w:rsidP="004D5EC8">
            <w:pPr>
              <w:jc w:val="right"/>
            </w:pPr>
            <w:r>
              <w:t>01 Jun 2008</w:t>
            </w:r>
          </w:p>
        </w:tc>
      </w:tr>
      <w:tr w:rsidR="008E5E1D" w:rsidRPr="00754B04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3C5702" w:rsidRDefault="008E5E1D" w:rsidP="004D5EC8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3C5702" w:rsidRDefault="008E5E1D" w:rsidP="004D5EC8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3C5702" w:rsidRDefault="008E5E1D" w:rsidP="004D5EC8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3C5702" w:rsidRDefault="008E5E1D" w:rsidP="004D5EC8">
            <w:pPr>
              <w:jc w:val="right"/>
            </w:pPr>
            <w:r w:rsidRPr="003C5702">
              <w:t>Aug 2003</w:t>
            </w:r>
          </w:p>
        </w:tc>
      </w:tr>
      <w:tr w:rsidR="008E5E1D" w:rsidRPr="00754B04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3C5702" w:rsidRDefault="008E5E1D" w:rsidP="004D5EC8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3C5702" w:rsidRDefault="008E5E1D" w:rsidP="004D5EC8">
            <w:pPr>
              <w:jc w:val="right"/>
            </w:pPr>
            <w:r>
              <w:t>09 Aug 2008</w:t>
            </w:r>
          </w:p>
        </w:tc>
      </w:tr>
      <w:tr w:rsidR="008E5E1D" w:rsidRPr="00754B04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3C5702" w:rsidRDefault="008E5E1D" w:rsidP="004D5EC8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3C5702" w:rsidRDefault="008E5E1D" w:rsidP="004D5EC8">
            <w:pPr>
              <w:jc w:val="right"/>
            </w:pPr>
            <w:r w:rsidRPr="003C5702">
              <w:t>Aug 2007</w:t>
            </w:r>
          </w:p>
        </w:tc>
      </w:tr>
      <w:tr w:rsidR="008E5E1D" w:rsidRPr="00754B04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3C5702" w:rsidRDefault="008E5E1D" w:rsidP="004D5EC8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3C5702" w:rsidRDefault="008E5E1D" w:rsidP="004D5EC8">
            <w:pPr>
              <w:jc w:val="right"/>
            </w:pPr>
            <w:r w:rsidRPr="003C5702">
              <w:t>Oct 2007</w:t>
            </w:r>
          </w:p>
        </w:tc>
      </w:tr>
      <w:tr w:rsidR="008E5E1D" w:rsidRPr="00754B04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3C5702" w:rsidRDefault="008E5E1D" w:rsidP="004D5EC8">
            <w:pPr>
              <w:jc w:val="right"/>
            </w:pPr>
          </w:p>
        </w:tc>
      </w:tr>
      <w:tr w:rsidR="00A2065F" w:rsidRPr="00754B04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073F27" w:rsidRDefault="00A2065F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3C5702" w:rsidRDefault="00A2065F" w:rsidP="004D5EC8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3C5702" w:rsidRDefault="00A2065F" w:rsidP="004D5EC8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7777777" w:rsidR="00A2065F" w:rsidRPr="003C5702" w:rsidRDefault="00A2065F" w:rsidP="004D5EC8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7777777" w:rsidR="00A2065F" w:rsidRPr="003C5702" w:rsidRDefault="00A2065F" w:rsidP="004D5EC8">
            <w:pPr>
              <w:jc w:val="right"/>
            </w:pPr>
            <w:r>
              <w:t>09 Apr 2011</w:t>
            </w:r>
          </w:p>
        </w:tc>
      </w:tr>
      <w:tr w:rsidR="008E5E1D" w:rsidRPr="00754B04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77777777"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77777777" w:rsidR="008E5E1D" w:rsidRPr="003C5702" w:rsidRDefault="008E5E1D" w:rsidP="004D5EC8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77777777" w:rsidR="008E5E1D" w:rsidRPr="003C5702" w:rsidRDefault="008E5E1D" w:rsidP="004D5EC8">
            <w:pPr>
              <w:jc w:val="right"/>
            </w:pPr>
            <w:r w:rsidRPr="003C5702">
              <w:t>Apr 1997</w:t>
            </w:r>
          </w:p>
        </w:tc>
      </w:tr>
      <w:tr w:rsidR="008E5E1D" w:rsidRPr="00754B04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3C5702" w:rsidRDefault="00A2065F" w:rsidP="004D5EC8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3C5702" w:rsidRDefault="00A2065F" w:rsidP="004D5EC8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77777777" w:rsidR="008E5E1D" w:rsidRPr="003C5702" w:rsidRDefault="00A2065F" w:rsidP="004D5EC8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77777777" w:rsidR="008E5E1D" w:rsidRPr="003C5702" w:rsidRDefault="00A2065F" w:rsidP="004D5EC8">
            <w:pPr>
              <w:jc w:val="right"/>
            </w:pPr>
            <w:r>
              <w:t>03 Apr 2011</w:t>
            </w:r>
          </w:p>
        </w:tc>
      </w:tr>
      <w:tr w:rsidR="008E5E1D" w:rsidRPr="00754B04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3C5702" w:rsidRDefault="008E5E1D" w:rsidP="004D5EC8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3C5702" w:rsidRDefault="008E5E1D" w:rsidP="004D5EC8">
            <w:pPr>
              <w:jc w:val="right"/>
            </w:pPr>
            <w:r w:rsidRPr="003C5702">
              <w:t>Apr 2007</w:t>
            </w:r>
          </w:p>
        </w:tc>
      </w:tr>
      <w:tr w:rsidR="008E5E1D" w:rsidRPr="00754B04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3C5702" w:rsidRDefault="008E5E1D" w:rsidP="004D5EC8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3C5702" w:rsidRDefault="008E5E1D" w:rsidP="004D5EC8">
            <w:pPr>
              <w:jc w:val="right"/>
            </w:pPr>
            <w:r>
              <w:t>27 Sep 2008</w:t>
            </w:r>
          </w:p>
        </w:tc>
      </w:tr>
      <w:tr w:rsidR="008E5E1D" w:rsidRPr="00754B04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3C5702" w:rsidRDefault="008E5E1D" w:rsidP="004D5EC8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3C5702" w:rsidRDefault="008E5E1D" w:rsidP="004D5EC8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3C5702" w:rsidRDefault="008E5E1D" w:rsidP="004D5EC8">
            <w:pPr>
              <w:jc w:val="right"/>
            </w:pPr>
            <w:r>
              <w:t>30 Jul 2008</w:t>
            </w:r>
          </w:p>
        </w:tc>
      </w:tr>
      <w:tr w:rsidR="008E5E1D" w:rsidRPr="00754B04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3C5702" w:rsidRDefault="008E5E1D" w:rsidP="004D5EC8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3C5702" w:rsidRDefault="008E5E1D" w:rsidP="004D5EC8">
            <w:pPr>
              <w:jc w:val="right"/>
            </w:pPr>
            <w:r w:rsidRPr="003C5702">
              <w:t>Sep 2007</w:t>
            </w:r>
          </w:p>
        </w:tc>
      </w:tr>
      <w:tr w:rsidR="008E5E1D" w:rsidRPr="00754B04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3C5702" w:rsidRDefault="008E5E1D" w:rsidP="004D5EC8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8E5E1D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3C5702" w:rsidRDefault="008E5E1D" w:rsidP="004D5EC8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3C5702" w:rsidRDefault="008E5E1D" w:rsidP="004D5EC8">
            <w:pPr>
              <w:jc w:val="right"/>
            </w:pPr>
            <w:r>
              <w:t>27 Sep 2008</w:t>
            </w:r>
          </w:p>
        </w:tc>
      </w:tr>
      <w:tr w:rsidR="008E5E1D" w:rsidRPr="00754B04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3C5702" w:rsidRDefault="008E5E1D" w:rsidP="004D5EC8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3C5702" w:rsidRDefault="008E5E1D" w:rsidP="004D5EC8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3C5702" w:rsidRDefault="008E5E1D" w:rsidP="004D5EC8">
            <w:pPr>
              <w:jc w:val="right"/>
            </w:pPr>
            <w:r>
              <w:t>30 Jul 2008</w:t>
            </w:r>
          </w:p>
        </w:tc>
      </w:tr>
      <w:tr w:rsidR="008E5E1D" w:rsidRPr="00754B04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3C5702" w:rsidRDefault="008E5E1D" w:rsidP="004D5EC8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754B04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3C5702" w:rsidRDefault="008E5E1D" w:rsidP="004D5EC8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3C5702" w:rsidRDefault="008E5E1D" w:rsidP="004D5EC8">
            <w:pPr>
              <w:jc w:val="right"/>
            </w:pPr>
            <w:r w:rsidRPr="003C5702">
              <w:t>Sep 2007</w:t>
            </w:r>
          </w:p>
        </w:tc>
      </w:tr>
      <w:tr w:rsidR="008E5E1D" w:rsidRPr="00754B04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3C5702" w:rsidRDefault="008E5E1D" w:rsidP="004D5EC8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3C5702" w:rsidRDefault="008E5E1D" w:rsidP="004D5EC8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3C5702" w:rsidRDefault="008E5E1D" w:rsidP="004D5EC8">
            <w:pPr>
              <w:jc w:val="right"/>
            </w:pPr>
            <w:r>
              <w:t>05 Jul 2008</w:t>
            </w:r>
          </w:p>
        </w:tc>
      </w:tr>
      <w:tr w:rsidR="008E5E1D" w:rsidRPr="00754B04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3C5702" w:rsidRDefault="008E5E1D" w:rsidP="004D5EC8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3C5702" w:rsidRDefault="008E5E1D" w:rsidP="004D5EC8">
            <w:pPr>
              <w:jc w:val="right"/>
            </w:pPr>
            <w:r>
              <w:t>28 Sep 2008</w:t>
            </w:r>
          </w:p>
        </w:tc>
      </w:tr>
      <w:tr w:rsidR="008E5E1D" w:rsidRPr="00754B04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3C5702" w:rsidRDefault="008E5E1D" w:rsidP="004D5EC8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3C5702" w:rsidRDefault="008E5E1D" w:rsidP="004D5EC8">
            <w:pPr>
              <w:jc w:val="right"/>
            </w:pPr>
            <w:r w:rsidRPr="003C5702">
              <w:t>May 2007</w:t>
            </w:r>
          </w:p>
        </w:tc>
      </w:tr>
      <w:tr w:rsidR="008E5E1D" w:rsidRPr="00754B04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8E5E1D" w:rsidRPr="003C5702" w:rsidRDefault="008E5E1D" w:rsidP="004D5EC8">
            <w:pPr>
              <w:jc w:val="right"/>
            </w:pPr>
          </w:p>
        </w:tc>
      </w:tr>
      <w:tr w:rsidR="0043425D" w:rsidRPr="00754B04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43425D" w:rsidRPr="003C5702" w:rsidRDefault="0043425D" w:rsidP="004D5EC8">
            <w:pPr>
              <w:jc w:val="right"/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073F27" w:rsidRDefault="00496BDD" w:rsidP="004D5EC8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3C5702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3C5702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3C5702" w:rsidRDefault="008E5E1D" w:rsidP="004D5EC8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3C5702" w:rsidRDefault="008E5E1D" w:rsidP="004D5EC8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3C5702" w:rsidRDefault="008E5E1D" w:rsidP="004D5EC8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3C5702" w:rsidRDefault="008E5E1D" w:rsidP="004D5EC8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3C5702" w:rsidRDefault="008E5E1D" w:rsidP="004D5EC8">
            <w:pPr>
              <w:jc w:val="right"/>
            </w:pPr>
            <w:r w:rsidRPr="003C5702">
              <w:t>Jun 1996</w:t>
            </w:r>
          </w:p>
        </w:tc>
      </w:tr>
      <w:tr w:rsidR="008E5E1D" w:rsidRPr="00754B04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3C5702" w:rsidRDefault="001A2A57" w:rsidP="004D5EC8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3C5702" w:rsidRDefault="001A2A57" w:rsidP="004D5EC8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3C5702" w:rsidRDefault="001A2A57" w:rsidP="004D5EC8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3C5702" w:rsidRDefault="001A2A57" w:rsidP="004D5EC8">
            <w:pPr>
              <w:jc w:val="right"/>
            </w:pPr>
            <w:r>
              <w:t>10 Apr 2011</w:t>
            </w:r>
          </w:p>
        </w:tc>
      </w:tr>
      <w:tr w:rsidR="008E5E1D" w:rsidRPr="00754B04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3C5702" w:rsidRDefault="008E5E1D" w:rsidP="004D5EC8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3C5702" w:rsidRDefault="008E5E1D" w:rsidP="004D5EC8">
            <w:pPr>
              <w:jc w:val="right"/>
            </w:pPr>
            <w:r w:rsidRPr="003C5702">
              <w:t>Jun 2005</w:t>
            </w:r>
          </w:p>
        </w:tc>
      </w:tr>
      <w:tr w:rsidR="008E5E1D" w:rsidRPr="00754B04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3C5702" w:rsidRDefault="00A2065F" w:rsidP="004D5EC8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3C5702" w:rsidRDefault="00A2065F" w:rsidP="004D5EC8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3C5702" w:rsidRDefault="00A2065F" w:rsidP="004D5EC8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3C5702" w:rsidRDefault="00A2065F" w:rsidP="004D5EC8">
            <w:pPr>
              <w:jc w:val="right"/>
            </w:pPr>
            <w:r>
              <w:t>03 Apr 2011</w:t>
            </w:r>
          </w:p>
        </w:tc>
      </w:tr>
      <w:tr w:rsidR="008E5E1D" w:rsidRPr="00754B04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3C5702" w:rsidRDefault="008E5E1D" w:rsidP="004D5EC8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3C5702" w:rsidRDefault="008E5E1D" w:rsidP="004D5EC8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3C5702" w:rsidRDefault="008E5E1D" w:rsidP="004D5EC8">
            <w:pPr>
              <w:jc w:val="right"/>
            </w:pPr>
            <w:r w:rsidRPr="003C5702">
              <w:t>May 2006</w:t>
            </w:r>
          </w:p>
        </w:tc>
      </w:tr>
      <w:tr w:rsidR="008E5E1D" w:rsidRPr="00754B04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3C5702" w:rsidRDefault="008E5E1D" w:rsidP="004D5EC8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3C5702" w:rsidRDefault="008E5E1D" w:rsidP="004D5EC8">
            <w:pPr>
              <w:jc w:val="right"/>
            </w:pPr>
            <w:r w:rsidRPr="003C5702">
              <w:t>Jun 2006</w:t>
            </w:r>
          </w:p>
        </w:tc>
      </w:tr>
      <w:tr w:rsidR="008E5E1D" w:rsidRPr="00754B04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3C5702" w:rsidRDefault="008E5E1D" w:rsidP="004D5EC8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3C5702" w:rsidRDefault="008E5E1D" w:rsidP="004D5EC8">
            <w:pPr>
              <w:jc w:val="right"/>
            </w:pPr>
            <w:r w:rsidRPr="003C5702">
              <w:t>May 2006</w:t>
            </w:r>
          </w:p>
        </w:tc>
      </w:tr>
      <w:tr w:rsidR="008E5E1D" w:rsidRPr="00754B04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3C5702" w:rsidRDefault="008E5E1D" w:rsidP="004D5EC8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3C5702" w:rsidRDefault="008E5E1D" w:rsidP="004D5EC8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3C5702" w:rsidRDefault="008E5E1D" w:rsidP="004D5EC8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3C5702" w:rsidRDefault="008E5E1D" w:rsidP="004D5EC8">
            <w:pPr>
              <w:jc w:val="right"/>
            </w:pPr>
            <w:r w:rsidRPr="003C5702">
              <w:t>Jul 2005</w:t>
            </w:r>
          </w:p>
        </w:tc>
      </w:tr>
      <w:tr w:rsidR="008E5E1D" w:rsidRPr="00754B04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3C5702" w:rsidRDefault="008E5E1D" w:rsidP="004D5EC8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3C5702" w:rsidRDefault="008E5E1D" w:rsidP="004D5EC8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3C5702" w:rsidRDefault="008E5E1D" w:rsidP="004D5EC8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3C5702" w:rsidRDefault="008E5E1D" w:rsidP="004D5EC8">
            <w:pPr>
              <w:jc w:val="right"/>
            </w:pPr>
            <w:r w:rsidRPr="003C5702">
              <w:t>May 2007</w:t>
            </w:r>
          </w:p>
        </w:tc>
      </w:tr>
      <w:tr w:rsidR="008E5E1D" w:rsidRPr="00754B04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3C5702" w:rsidRDefault="008E5E1D" w:rsidP="004D5EC8">
            <w:pPr>
              <w:jc w:val="right"/>
            </w:pPr>
          </w:p>
        </w:tc>
      </w:tr>
      <w:tr w:rsidR="0043425D" w:rsidRPr="00754B04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3C5702" w:rsidRDefault="0043425D" w:rsidP="004D5EC8">
            <w:pPr>
              <w:jc w:val="right"/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073F27" w:rsidRDefault="00496BDD" w:rsidP="004D5EC8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073F27" w:rsidRDefault="00496BDD" w:rsidP="004D5EC8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3C5702" w:rsidRDefault="008E5E1D" w:rsidP="004D5EC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3C5702" w:rsidRDefault="008E5E1D" w:rsidP="004D5EC8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3C5702" w:rsidRDefault="008E5E1D" w:rsidP="004D5EC8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3C5702" w:rsidRDefault="008E5E1D" w:rsidP="004D5EC8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3C5702" w:rsidRDefault="008E5E1D" w:rsidP="004D5EC8">
            <w:pPr>
              <w:jc w:val="right"/>
            </w:pPr>
            <w:r w:rsidRPr="003C5702">
              <w:t>Sep 1993</w:t>
            </w:r>
          </w:p>
        </w:tc>
      </w:tr>
      <w:tr w:rsidR="008E5E1D" w:rsidRPr="00754B04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3C5702" w:rsidRDefault="008E5E1D" w:rsidP="004D5EC8">
            <w:pPr>
              <w:jc w:val="right"/>
            </w:pPr>
          </w:p>
        </w:tc>
      </w:tr>
      <w:tr w:rsidR="006714C2" w:rsidRPr="00DD42A5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073F27" w:rsidRDefault="006714C2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DD42A5" w:rsidRDefault="006714C2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DD42A5" w:rsidRDefault="006714C2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DD42A5" w:rsidRDefault="006714C2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DD42A5" w:rsidRDefault="006714C2" w:rsidP="004D5EC8">
            <w:pPr>
              <w:jc w:val="right"/>
            </w:pPr>
          </w:p>
        </w:tc>
      </w:tr>
      <w:tr w:rsidR="008E5E1D" w:rsidRPr="00754B04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3C5702" w:rsidRDefault="008E5E1D" w:rsidP="004D5EC8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3C5702" w:rsidRDefault="008E5E1D" w:rsidP="004D5EC8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3C5702" w:rsidRDefault="008E5E1D" w:rsidP="004D5EC8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3C5702" w:rsidRDefault="008E5E1D" w:rsidP="004D5EC8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3C5702" w:rsidRDefault="008E5E1D" w:rsidP="004D5EC8">
            <w:pPr>
              <w:jc w:val="right"/>
            </w:pPr>
            <w:r w:rsidRPr="003C5702">
              <w:t>Aug 2004</w:t>
            </w:r>
          </w:p>
        </w:tc>
      </w:tr>
      <w:tr w:rsidR="008E5E1D" w:rsidRPr="00754B04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3C5702" w:rsidRDefault="008E5E1D" w:rsidP="004D5EC8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3C5702" w:rsidRDefault="008E5E1D" w:rsidP="004D5EC8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3C5702" w:rsidRDefault="008E5E1D" w:rsidP="004D5EC8">
            <w:pPr>
              <w:jc w:val="right"/>
            </w:pPr>
            <w:r w:rsidRPr="003C5702">
              <w:t>Jun 2004</w:t>
            </w:r>
          </w:p>
        </w:tc>
      </w:tr>
      <w:tr w:rsidR="008E5E1D" w:rsidRPr="00754B04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3C5702" w:rsidRDefault="008E5E1D" w:rsidP="004D5EC8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3C5702" w:rsidRDefault="008E5E1D" w:rsidP="004D5EC8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3C5702" w:rsidRDefault="008E5E1D" w:rsidP="004D5EC8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3C5702" w:rsidRDefault="008E5E1D" w:rsidP="004D5EC8">
            <w:pPr>
              <w:jc w:val="right"/>
            </w:pPr>
            <w:r w:rsidRPr="003C5702">
              <w:t>Jul 1993</w:t>
            </w:r>
          </w:p>
        </w:tc>
      </w:tr>
      <w:tr w:rsidR="008E5E1D" w:rsidRPr="00754B04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8E5E1D" w:rsidRDefault="008E5E1D" w:rsidP="004D5EC8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8E5E1D" w:rsidRDefault="008E5E1D" w:rsidP="004D5EC8">
            <w:pPr>
              <w:jc w:val="right"/>
              <w:rPr>
                <w:lang w:val="it-IT"/>
              </w:rPr>
            </w:pPr>
          </w:p>
        </w:tc>
      </w:tr>
      <w:tr w:rsidR="008E5E1D" w:rsidRPr="00754B04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3C5702" w:rsidRDefault="008E5E1D" w:rsidP="004D5EC8">
            <w:pPr>
              <w:jc w:val="right"/>
            </w:pPr>
          </w:p>
        </w:tc>
      </w:tr>
      <w:tr w:rsidR="008E5E1D" w:rsidRPr="008E5E1D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AA2DC0" w:rsidRDefault="008E5E1D" w:rsidP="004D5EC8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8E5E1D" w:rsidRDefault="008E5E1D" w:rsidP="004D5EC8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8E5E1D" w:rsidRDefault="008E5E1D" w:rsidP="004D5EC8">
            <w:pPr>
              <w:jc w:val="right"/>
              <w:rPr>
                <w:lang w:val="fr-FR"/>
              </w:rPr>
            </w:pPr>
          </w:p>
        </w:tc>
      </w:tr>
      <w:tr w:rsidR="008E5E1D" w:rsidRPr="00754B04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073F27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3C5702" w:rsidRDefault="008E5E1D" w:rsidP="004D5EC8">
            <w:pPr>
              <w:jc w:val="right"/>
            </w:pPr>
          </w:p>
        </w:tc>
      </w:tr>
      <w:tr w:rsidR="008E5E1D" w:rsidRPr="00754B04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Default="008E5E1D" w:rsidP="004D5EC8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3C5702" w:rsidRDefault="008E5E1D" w:rsidP="004D5EC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3C5702" w:rsidRDefault="008E5E1D" w:rsidP="004D5EC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3C5702" w:rsidRDefault="008E5E1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3C5702" w:rsidRDefault="008E5E1D" w:rsidP="004D5EC8">
            <w:pPr>
              <w:jc w:val="right"/>
            </w:pPr>
          </w:p>
        </w:tc>
      </w:tr>
      <w:tr w:rsidR="0043425D" w:rsidRPr="00754B04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073F27" w:rsidRDefault="0043425D" w:rsidP="004D5EC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3C5702" w:rsidRDefault="0043425D" w:rsidP="004D5EC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3C5702" w:rsidRDefault="0043425D" w:rsidP="004D5E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3C5702" w:rsidRDefault="0043425D" w:rsidP="004D5EC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3C5702" w:rsidRDefault="0043425D" w:rsidP="004D5EC8">
            <w:pPr>
              <w:jc w:val="right"/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2"/>
      <w:bookmarkEnd w:id="3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4" w:name="_Toc146460777"/>
      <w:bookmarkStart w:id="5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3C5702" w:rsidRDefault="008E5E1D" w:rsidP="00AA4AF4">
            <w:pPr>
              <w:jc w:val="right"/>
            </w:pPr>
          </w:p>
        </w:tc>
      </w:tr>
      <w:tr w:rsidR="006714C2" w:rsidRPr="00DD42A5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DD42A5" w:rsidRDefault="006714C2" w:rsidP="00245E30">
            <w:pPr>
              <w:jc w:val="right"/>
            </w:pPr>
          </w:p>
        </w:tc>
      </w:tr>
      <w:tr w:rsidR="008E5E1D" w:rsidRPr="00A40CD7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3C5702" w:rsidRDefault="008E5E1D" w:rsidP="00AA4AF4">
            <w:pPr>
              <w:jc w:val="right"/>
            </w:pPr>
          </w:p>
        </w:tc>
      </w:tr>
      <w:tr w:rsidR="008E5E1D" w:rsidRPr="00A40CD7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3C5702" w:rsidRDefault="008E5E1D" w:rsidP="00AA4AF4">
            <w:pPr>
              <w:jc w:val="right"/>
            </w:pPr>
          </w:p>
        </w:tc>
      </w:tr>
      <w:tr w:rsidR="0043425D" w:rsidRPr="00A40CD7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3C5702" w:rsidRDefault="008E5E1D" w:rsidP="00AA4AF4">
            <w:pPr>
              <w:jc w:val="right"/>
            </w:pPr>
          </w:p>
        </w:tc>
      </w:tr>
      <w:tr w:rsidR="006714C2" w:rsidRPr="00DD42A5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DD42A5" w:rsidRDefault="006714C2" w:rsidP="00245E30">
            <w:pPr>
              <w:jc w:val="right"/>
            </w:pPr>
          </w:p>
        </w:tc>
      </w:tr>
      <w:tr w:rsidR="008E5E1D" w:rsidRPr="00754B04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3C5702" w:rsidRDefault="008E5E1D" w:rsidP="00AA4AF4">
            <w:pPr>
              <w:jc w:val="right"/>
            </w:pPr>
          </w:p>
        </w:tc>
      </w:tr>
      <w:tr w:rsidR="0043425D" w:rsidRPr="00754B04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3C5702" w:rsidRDefault="0043425D" w:rsidP="00FE6DAE">
            <w:pPr>
              <w:jc w:val="right"/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3C5702" w:rsidRDefault="008E5E1D" w:rsidP="00AA4AF4">
            <w:pPr>
              <w:jc w:val="right"/>
            </w:pPr>
          </w:p>
        </w:tc>
      </w:tr>
      <w:tr w:rsidR="003E4A16" w:rsidRPr="00754B04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6714C2" w:rsidRPr="00DD42A5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DD42A5" w:rsidRDefault="006714C2" w:rsidP="00245E30">
            <w:pPr>
              <w:jc w:val="right"/>
            </w:pPr>
          </w:p>
        </w:tc>
      </w:tr>
      <w:tr w:rsidR="008E5E1D" w:rsidRPr="00754B04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3C5702" w:rsidRDefault="008E5E1D" w:rsidP="00AA4AF4">
            <w:pPr>
              <w:jc w:val="right"/>
            </w:pPr>
          </w:p>
        </w:tc>
      </w:tr>
      <w:tr w:rsidR="008E5E1D" w:rsidRPr="008E5E1D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3C5702" w:rsidRDefault="008E5E1D" w:rsidP="00AA4AF4">
            <w:pPr>
              <w:jc w:val="right"/>
            </w:pPr>
          </w:p>
        </w:tc>
      </w:tr>
      <w:tr w:rsidR="008E5E1D" w:rsidRPr="00754B04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3C5702" w:rsidRDefault="008E5E1D" w:rsidP="00AA4AF4">
            <w:pPr>
              <w:jc w:val="right"/>
            </w:pPr>
          </w:p>
        </w:tc>
      </w:tr>
      <w:tr w:rsidR="0043425D" w:rsidRPr="00754B04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3C5702" w:rsidRDefault="0043425D" w:rsidP="00FE6DAE">
            <w:pPr>
              <w:jc w:val="right"/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DD42A5" w:rsidRDefault="00AC52BA" w:rsidP="00B177A1">
            <w:pPr>
              <w:jc w:val="right"/>
            </w:pPr>
          </w:p>
        </w:tc>
      </w:tr>
      <w:tr w:rsidR="00436A24" w:rsidRPr="004747B4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77777777" w:rsidR="00AC52BA" w:rsidRPr="00DD42A5" w:rsidRDefault="00AC52BA" w:rsidP="00B177A1">
            <w:pPr>
              <w:jc w:val="right"/>
            </w:pPr>
          </w:p>
        </w:tc>
      </w:tr>
      <w:tr w:rsidR="006714C2" w:rsidRPr="00DD42A5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7777777" w:rsidR="006714C2" w:rsidRPr="00DD42A5" w:rsidRDefault="006714C2" w:rsidP="00245E30">
            <w:pPr>
              <w:jc w:val="right"/>
            </w:pPr>
          </w:p>
        </w:tc>
      </w:tr>
      <w:tr w:rsidR="00AC52BA" w:rsidRPr="004747B4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AC52BA" w:rsidRPr="00DD42A5" w:rsidRDefault="00AC52BA" w:rsidP="00B177A1">
            <w:pPr>
              <w:jc w:val="right"/>
            </w:pPr>
          </w:p>
        </w:tc>
      </w:tr>
      <w:tr w:rsidR="00436A24" w:rsidRPr="004747B4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1A2A57" w:rsidRPr="004747B4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7777777" w:rsidR="001A2A57" w:rsidRPr="00073F27" w:rsidRDefault="001A2A57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04F8F7B5" w:rsidR="001A2A57" w:rsidRPr="00DD42A5" w:rsidRDefault="001A2A57" w:rsidP="00BB7BBE">
            <w:r>
              <w:t xml:space="preserve">Miss </w:t>
            </w:r>
            <w:r w:rsidR="006B608D">
              <w:t>M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77777777" w:rsidR="001A2A57" w:rsidRPr="00DD42A5" w:rsidRDefault="001A2A57" w:rsidP="00BB7BBE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1F33D624" w:rsidR="001A2A57" w:rsidRPr="00DD42A5" w:rsidRDefault="006B608D" w:rsidP="00BB7BBE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5C89060D" w:rsidR="001A2A57" w:rsidRPr="00DD42A5" w:rsidRDefault="006B608D" w:rsidP="00BB7BBE">
            <w:pPr>
              <w:jc w:val="right"/>
            </w:pPr>
            <w:r>
              <w:t>16</w:t>
            </w:r>
            <w:r w:rsidR="005C7C54">
              <w:t xml:space="preserve"> </w:t>
            </w:r>
            <w:r>
              <w:t>Oct 2011</w:t>
            </w:r>
          </w:p>
        </w:tc>
      </w:tr>
      <w:tr w:rsidR="008E2BAE" w:rsidRPr="004747B4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8E2BAE" w:rsidRPr="00DD42A5" w:rsidRDefault="008E2BAE" w:rsidP="00B177A1">
            <w:pPr>
              <w:jc w:val="right"/>
            </w:pPr>
          </w:p>
        </w:tc>
      </w:tr>
      <w:tr w:rsidR="008E2BAE" w:rsidRPr="00760C68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77777777" w:rsidR="008E2BAE" w:rsidRPr="00DD42A5" w:rsidRDefault="00BE2D94" w:rsidP="00B177A1">
            <w:r>
              <w:t>Miss M.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8E2BAE" w:rsidRPr="00DD42A5" w:rsidRDefault="00BE2D94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77777777" w:rsidR="008E2BAE" w:rsidRPr="00DD42A5" w:rsidRDefault="00BE2D94" w:rsidP="00B177A1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7777777" w:rsidR="008E2BAE" w:rsidRPr="00DD42A5" w:rsidRDefault="00BE2D94" w:rsidP="00B177A1">
            <w:pPr>
              <w:jc w:val="right"/>
            </w:pPr>
            <w:r>
              <w:t>21 Jul 2011</w:t>
            </w:r>
          </w:p>
        </w:tc>
      </w:tr>
      <w:tr w:rsidR="008E2BAE" w:rsidRPr="004747B4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8E2BAE" w:rsidRPr="00DD42A5" w:rsidRDefault="008E2BAE" w:rsidP="00B177A1">
            <w:pPr>
              <w:jc w:val="right"/>
            </w:pPr>
          </w:p>
        </w:tc>
      </w:tr>
      <w:tr w:rsidR="008E2BAE" w:rsidRPr="008E5E1D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8E2BAE" w:rsidRPr="00DD42A5" w:rsidRDefault="008E2BAE" w:rsidP="00B177A1">
            <w:pPr>
              <w:jc w:val="right"/>
            </w:pPr>
          </w:p>
        </w:tc>
      </w:tr>
      <w:tr w:rsidR="008E2BAE" w:rsidRPr="008E5E1D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Pr="001A2A57">
              <w:rPr>
                <w:rStyle w:val="Strong"/>
              </w:rPr>
              <w:t>Metric</w:t>
            </w:r>
            <w:r w:rsidRPr="00AA2DC0">
              <w:rPr>
                <w:rStyle w:val="Strong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8E2BAE" w:rsidRPr="00DD42A5" w:rsidRDefault="006B608D" w:rsidP="00B177A1">
            <w: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8E2BAE" w:rsidRPr="00DD42A5" w:rsidRDefault="006B608D" w:rsidP="00B177A1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8E2BAE" w:rsidRPr="00DD42A5" w:rsidRDefault="006B608D" w:rsidP="00B177A1">
            <w:pPr>
              <w:jc w:val="right"/>
            </w:pPr>
            <w: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8E2BAE" w:rsidRPr="00DD42A5" w:rsidRDefault="006B608D" w:rsidP="00B177A1">
            <w:pPr>
              <w:jc w:val="right"/>
            </w:pPr>
            <w:r>
              <w:t>25 Sep 2011</w:t>
            </w:r>
          </w:p>
        </w:tc>
      </w:tr>
      <w:tr w:rsidR="008E2BAE" w:rsidRPr="004747B4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8E2BAE" w:rsidRPr="00DD42A5" w:rsidRDefault="008E2BAE" w:rsidP="00B177A1">
            <w:pPr>
              <w:jc w:val="right"/>
            </w:pPr>
          </w:p>
        </w:tc>
      </w:tr>
      <w:tr w:rsidR="008E2BAE" w:rsidRPr="004747B4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8E2BAE" w:rsidRPr="00DD42A5" w:rsidRDefault="008E2BAE" w:rsidP="00B177A1">
            <w:pPr>
              <w:jc w:val="right"/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3C5702" w:rsidRDefault="007D387F" w:rsidP="00AA4AF4">
            <w:pPr>
              <w:jc w:val="right"/>
            </w:pPr>
          </w:p>
        </w:tc>
      </w:tr>
      <w:tr w:rsidR="006714C2" w:rsidRPr="00DD42A5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DD42A5" w:rsidRDefault="006714C2" w:rsidP="00245E30">
            <w:pPr>
              <w:jc w:val="right"/>
            </w:pPr>
          </w:p>
        </w:tc>
      </w:tr>
      <w:tr w:rsidR="007D387F" w:rsidRPr="00754B04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3C5702" w:rsidRDefault="007D387F" w:rsidP="00AA4AF4">
            <w:r w:rsidRPr="003C5702">
              <w:t>Mstr</w:t>
            </w:r>
            <w:r w:rsidR="00712D5D">
              <w:t>.</w:t>
            </w:r>
            <w:r w:rsidRPr="003C5702"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D387F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B417BC" w:rsidRPr="00754B04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073F27" w:rsidRDefault="00B417B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3C5702" w:rsidRDefault="00B417BC" w:rsidP="00A31402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3C5702" w:rsidRDefault="00B417BC" w:rsidP="00A31402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3C5702" w:rsidRDefault="00B417BC" w:rsidP="00AA4AF4">
            <w:pPr>
              <w:jc w:val="right"/>
            </w:pPr>
            <w: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3C5702" w:rsidRDefault="00B417BC" w:rsidP="00AA4AF4">
            <w:pPr>
              <w:jc w:val="right"/>
            </w:pPr>
            <w:r>
              <w:t>25 Sep 2011</w:t>
            </w:r>
          </w:p>
        </w:tc>
      </w:tr>
      <w:tr w:rsidR="007D387F" w:rsidRPr="00754B04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3C5702" w:rsidRDefault="007D387F" w:rsidP="00AA4AF4">
            <w:pPr>
              <w:jc w:val="right"/>
            </w:pPr>
          </w:p>
        </w:tc>
      </w:tr>
      <w:tr w:rsidR="007D387F" w:rsidRPr="00754B04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3C5702" w:rsidRDefault="007D387F" w:rsidP="00AA4AF4">
            <w:pPr>
              <w:jc w:val="right"/>
            </w:pPr>
          </w:p>
        </w:tc>
      </w:tr>
      <w:tr w:rsidR="0043425D" w:rsidRPr="00754B04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3C5702" w:rsidRDefault="007D387F" w:rsidP="00AA4AF4">
            <w:pPr>
              <w:jc w:val="right"/>
            </w:pPr>
          </w:p>
        </w:tc>
      </w:tr>
      <w:tr w:rsidR="00084BEA" w:rsidRPr="00DD42A5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D85ABE" w:rsidRPr="00DD42A5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7777777"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77777777" w:rsidR="00D85ABE" w:rsidRPr="003C5702" w:rsidRDefault="00D85ABE" w:rsidP="00AA4AF4">
            <w:pPr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77777777" w:rsidR="00D85ABE" w:rsidRPr="003C5702" w:rsidRDefault="00D85ABE" w:rsidP="00AA4AF4">
            <w:pPr>
              <w:jc w:val="right"/>
            </w:pPr>
            <w:r>
              <w:t>05 Jun 2011</w:t>
            </w:r>
          </w:p>
        </w:tc>
      </w:tr>
      <w:tr w:rsidR="007D387F" w:rsidRPr="00DD42A5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3C5702" w:rsidRDefault="007D387F" w:rsidP="00AA4AF4">
            <w:pPr>
              <w:jc w:val="right"/>
            </w:pPr>
          </w:p>
        </w:tc>
      </w:tr>
      <w:tr w:rsidR="006714C2" w:rsidRPr="00DD42A5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DD42A5" w:rsidRDefault="006714C2" w:rsidP="00245E30">
            <w:pPr>
              <w:jc w:val="right"/>
            </w:pPr>
          </w:p>
        </w:tc>
      </w:tr>
      <w:tr w:rsidR="007D387F" w:rsidRPr="00DD42A5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3C5702" w:rsidRDefault="007D387F" w:rsidP="00AA4AF4">
            <w:pPr>
              <w:jc w:val="right"/>
            </w:pPr>
          </w:p>
        </w:tc>
      </w:tr>
      <w:tr w:rsidR="00084BEA" w:rsidRPr="00DD42A5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D85ABE" w:rsidRPr="00DD42A5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7777777"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77777777" w:rsidR="00D85ABE" w:rsidRPr="003C5702" w:rsidRDefault="00D85ABE" w:rsidP="00AA4AF4">
            <w:pPr>
              <w:jc w:val="right"/>
            </w:pPr>
            <w: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77777777" w:rsidR="00D85ABE" w:rsidRPr="003C5702" w:rsidRDefault="00D85ABE" w:rsidP="00AA4AF4">
            <w:pPr>
              <w:jc w:val="right"/>
            </w:pPr>
            <w:r>
              <w:t>25 Jun 2011</w:t>
            </w:r>
          </w:p>
        </w:tc>
      </w:tr>
      <w:tr w:rsidR="007D387F" w:rsidRPr="00DD42A5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3C5702" w:rsidRDefault="007D387F" w:rsidP="00AA4AF4">
            <w:pPr>
              <w:jc w:val="right"/>
            </w:pPr>
          </w:p>
        </w:tc>
      </w:tr>
      <w:tr w:rsidR="00D85ABE" w:rsidRPr="00DD42A5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7777777" w:rsidR="00D85ABE" w:rsidRPr="003C5702" w:rsidRDefault="00D85ABE" w:rsidP="00445CA0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7777777" w:rsidR="00D85ABE" w:rsidRPr="003C5702" w:rsidRDefault="00D85ABE" w:rsidP="00AA4AF4">
            <w:pPr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77777777" w:rsidR="00D85ABE" w:rsidRPr="003C5702" w:rsidRDefault="00D85ABE" w:rsidP="00AA4AF4">
            <w:pPr>
              <w:jc w:val="right"/>
            </w:pPr>
            <w:r>
              <w:t>30 Jun 2011</w:t>
            </w:r>
          </w:p>
        </w:tc>
      </w:tr>
      <w:tr w:rsidR="007D387F" w:rsidRPr="00DD42A5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3C5702" w:rsidRDefault="00BE2D94" w:rsidP="00AA4AF4"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3C5702" w:rsidRDefault="00BE2D94" w:rsidP="00AA4AF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3C5702" w:rsidRDefault="00BE2D94" w:rsidP="00AA4AF4">
            <w:pPr>
              <w:jc w:val="right"/>
            </w:pPr>
            <w: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3C5702" w:rsidRDefault="00D85ABE" w:rsidP="00AA4AF4">
            <w:pPr>
              <w:jc w:val="right"/>
            </w:pPr>
            <w:r>
              <w:t>03 May 2011</w:t>
            </w:r>
          </w:p>
        </w:tc>
      </w:tr>
      <w:tr w:rsidR="007D387F" w:rsidRPr="00DD42A5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3C5702" w:rsidRDefault="007D387F" w:rsidP="00AA4AF4">
            <w:pPr>
              <w:jc w:val="right"/>
            </w:pPr>
          </w:p>
        </w:tc>
      </w:tr>
      <w:tr w:rsidR="007D387F" w:rsidRPr="007D387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3C5702" w:rsidRDefault="007D387F" w:rsidP="00AA4AF4">
            <w:pPr>
              <w:jc w:val="right"/>
            </w:pPr>
          </w:p>
        </w:tc>
      </w:tr>
      <w:tr w:rsidR="00834DB7" w:rsidRPr="00DD42A5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D56523" w:rsidRDefault="007D387F" w:rsidP="00AA4AF4">
            <w:pPr>
              <w:jc w:val="right"/>
            </w:pPr>
          </w:p>
        </w:tc>
      </w:tr>
      <w:tr w:rsidR="007D387F" w:rsidRPr="00DD42A5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3C5702" w:rsidRDefault="007D387F" w:rsidP="00AA4AF4">
            <w:pPr>
              <w:jc w:val="right"/>
            </w:pPr>
          </w:p>
        </w:tc>
      </w:tr>
      <w:tr w:rsidR="0007631D" w:rsidRPr="00DD42A5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3C5702" w:rsidRDefault="007D387F" w:rsidP="00AA4AF4">
            <w:pPr>
              <w:jc w:val="right"/>
            </w:pPr>
          </w:p>
        </w:tc>
      </w:tr>
      <w:tr w:rsidR="007D387F" w:rsidRPr="00DD42A5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3C5702" w:rsidRDefault="007D387F" w:rsidP="00AA4AF4">
            <w:pPr>
              <w:jc w:val="right"/>
            </w:pPr>
          </w:p>
        </w:tc>
      </w:tr>
      <w:tr w:rsidR="0043425D" w:rsidRPr="00DD42A5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3C5702" w:rsidRDefault="0043425D" w:rsidP="00FE6DAE">
            <w:pPr>
              <w:jc w:val="right"/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3C5702" w:rsidRDefault="0096425C" w:rsidP="00AA4AF4">
            <w:pPr>
              <w:jc w:val="right"/>
            </w:pPr>
          </w:p>
        </w:tc>
      </w:tr>
      <w:tr w:rsidR="006714C2" w:rsidRPr="00DD42A5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DD42A5" w:rsidRDefault="006714C2" w:rsidP="00245E30">
            <w:pPr>
              <w:jc w:val="right"/>
            </w:pPr>
          </w:p>
        </w:tc>
      </w:tr>
      <w:tr w:rsidR="0096425C" w:rsidRPr="00DD42A5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3C5702" w:rsidRDefault="0096425C" w:rsidP="00AA4AF4">
            <w:pPr>
              <w:jc w:val="right"/>
            </w:pPr>
          </w:p>
        </w:tc>
      </w:tr>
      <w:tr w:rsidR="00D85ABE" w:rsidRPr="00DD42A5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073F27" w:rsidRDefault="00D85AB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3C5702" w:rsidRDefault="00D85ABE" w:rsidP="00D85ABE"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3C5702" w:rsidRDefault="00D85ABE" w:rsidP="00445CA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3C5702" w:rsidRDefault="00D85ABE" w:rsidP="00AA4AF4">
            <w:pPr>
              <w:jc w:val="right"/>
            </w:pPr>
            <w: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3C5702" w:rsidRDefault="00D85ABE" w:rsidP="00AA4AF4">
            <w:pPr>
              <w:jc w:val="right"/>
            </w:pPr>
            <w:r>
              <w:t>02 Jul 2011</w:t>
            </w:r>
          </w:p>
        </w:tc>
      </w:tr>
      <w:tr w:rsidR="0096425C" w:rsidRPr="00DD42A5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3C5702" w:rsidRDefault="00FD0112" w:rsidP="00AA4AF4">
            <w:pPr>
              <w:jc w:val="right"/>
            </w:pPr>
          </w:p>
        </w:tc>
      </w:tr>
      <w:tr w:rsidR="00FD0112" w:rsidRPr="0096425C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3C5702" w:rsidRDefault="00FD0112" w:rsidP="00AA4AF4">
            <w:pPr>
              <w:jc w:val="right"/>
            </w:pPr>
          </w:p>
        </w:tc>
      </w:tr>
      <w:tr w:rsidR="00FD0112" w:rsidRPr="0096425C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3C5702" w:rsidRDefault="00FD0112" w:rsidP="00AA4AF4">
            <w:pPr>
              <w:jc w:val="right"/>
            </w:pPr>
          </w:p>
        </w:tc>
      </w:tr>
      <w:tr w:rsidR="00FD0112" w:rsidRPr="00DD42A5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3C5702" w:rsidRDefault="00FD0112" w:rsidP="00FE6DAE">
            <w:pPr>
              <w:jc w:val="right"/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6714C2" w:rsidRPr="00DD42A5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77777777" w:rsidR="006714C2" w:rsidRPr="00DD42A5" w:rsidRDefault="006714C2" w:rsidP="00245E30">
            <w:pPr>
              <w:jc w:val="right"/>
            </w:pPr>
          </w:p>
        </w:tc>
      </w:tr>
      <w:tr w:rsidR="0096425C" w:rsidRPr="00DD42A5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3C5702" w:rsidRDefault="0096425C" w:rsidP="00AA4AF4">
            <w:pPr>
              <w:jc w:val="right"/>
            </w:pPr>
          </w:p>
        </w:tc>
      </w:tr>
      <w:tr w:rsidR="00852E40" w:rsidRPr="00DD42A5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3C5702" w:rsidRDefault="0096425C" w:rsidP="00AA4AF4">
            <w:pPr>
              <w:jc w:val="right"/>
            </w:pPr>
          </w:p>
        </w:tc>
      </w:tr>
      <w:tr w:rsidR="0096425C" w:rsidRPr="0096425C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3C5702" w:rsidRDefault="0096425C" w:rsidP="00AA4AF4">
            <w:pPr>
              <w:jc w:val="right"/>
            </w:pPr>
          </w:p>
        </w:tc>
      </w:tr>
      <w:tr w:rsidR="0096425C" w:rsidRPr="0096425C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3C5702" w:rsidRDefault="0096425C" w:rsidP="00AA4AF4">
            <w:pPr>
              <w:jc w:val="right"/>
            </w:pPr>
          </w:p>
        </w:tc>
      </w:tr>
      <w:tr w:rsidR="0096425C" w:rsidRPr="00DD42A5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3C5702" w:rsidRDefault="0096425C" w:rsidP="00AA4AF4">
            <w:pPr>
              <w:jc w:val="right"/>
            </w:pPr>
          </w:p>
        </w:tc>
      </w:tr>
      <w:tr w:rsidR="00465B4E" w:rsidRPr="00DD42A5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3C5702" w:rsidRDefault="00465B4E" w:rsidP="00AA4AF4">
            <w:pPr>
              <w:jc w:val="right"/>
            </w:pPr>
          </w:p>
        </w:tc>
      </w:tr>
      <w:tr w:rsidR="00465B4E" w:rsidRPr="00DD42A5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3C5702" w:rsidRDefault="00465B4E" w:rsidP="00FE6DAE">
            <w:pPr>
              <w:jc w:val="right"/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DD42A5" w:rsidRDefault="00B90421" w:rsidP="00AA4AF4">
            <w:pPr>
              <w:jc w:val="right"/>
            </w:pPr>
          </w:p>
        </w:tc>
      </w:tr>
      <w:tr w:rsidR="006714C2" w:rsidRPr="00DD42A5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DD42A5" w:rsidRDefault="006714C2" w:rsidP="00245E30">
            <w:pPr>
              <w:jc w:val="right"/>
            </w:pPr>
          </w:p>
        </w:tc>
      </w:tr>
      <w:tr w:rsidR="00B90421" w:rsidRPr="00DD42A5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DD42A5" w:rsidRDefault="00B90421" w:rsidP="00AA4AF4">
            <w:pPr>
              <w:jc w:val="right"/>
            </w:pPr>
          </w:p>
        </w:tc>
      </w:tr>
      <w:tr w:rsidR="00BD7517" w:rsidRPr="00DD42A5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DD42A5" w:rsidRDefault="00BD7517" w:rsidP="00FE6DAE">
            <w:pPr>
              <w:jc w:val="right"/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DD42A5" w:rsidRDefault="00B90421" w:rsidP="00AA4AF4">
            <w:pPr>
              <w:jc w:val="right"/>
            </w:pPr>
          </w:p>
        </w:tc>
      </w:tr>
      <w:tr w:rsidR="009C38D9" w:rsidRPr="00DD42A5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DD42A5" w:rsidRDefault="00B90421" w:rsidP="00AA4AF4">
            <w:pPr>
              <w:jc w:val="right"/>
            </w:pPr>
          </w:p>
        </w:tc>
      </w:tr>
      <w:tr w:rsidR="006714C2" w:rsidRPr="00DD42A5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DD42A5" w:rsidRDefault="006714C2" w:rsidP="00245E30">
            <w:pPr>
              <w:jc w:val="right"/>
            </w:pPr>
          </w:p>
        </w:tc>
      </w:tr>
      <w:tr w:rsidR="00B90421" w:rsidRPr="00DD42A5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DD42A5" w:rsidRDefault="00B90421" w:rsidP="00AA4AF4">
            <w:pPr>
              <w:jc w:val="right"/>
            </w:pPr>
          </w:p>
        </w:tc>
      </w:tr>
      <w:tr w:rsidR="00BD7517" w:rsidRPr="00DD42A5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DD42A5" w:rsidRDefault="00BD7517" w:rsidP="00FE6DAE">
            <w:pPr>
              <w:jc w:val="right"/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DD42A5" w:rsidRDefault="00B90421" w:rsidP="00AA4AF4">
            <w:pPr>
              <w:jc w:val="right"/>
            </w:pPr>
          </w:p>
        </w:tc>
      </w:tr>
      <w:tr w:rsidR="006714C2" w:rsidRPr="00DD42A5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DD42A5" w:rsidRDefault="006714C2" w:rsidP="00245E30">
            <w:pPr>
              <w:jc w:val="right"/>
            </w:pPr>
          </w:p>
        </w:tc>
      </w:tr>
      <w:tr w:rsidR="00B90421" w:rsidRPr="00DD42A5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DD42A5" w:rsidRDefault="00B90421" w:rsidP="00AA4AF4">
            <w:pPr>
              <w:jc w:val="right"/>
            </w:pPr>
          </w:p>
        </w:tc>
      </w:tr>
      <w:tr w:rsidR="00B90421" w:rsidRPr="00B90421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DD42A5" w:rsidRDefault="00B90421" w:rsidP="00AA4AF4">
            <w:pPr>
              <w:jc w:val="right"/>
            </w:pPr>
          </w:p>
        </w:tc>
      </w:tr>
      <w:tr w:rsidR="00B90421" w:rsidRPr="00DD42A5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DD42A5" w:rsidRDefault="00B90421" w:rsidP="00AA4AF4">
            <w:pPr>
              <w:jc w:val="right"/>
            </w:pPr>
          </w:p>
        </w:tc>
      </w:tr>
      <w:tr w:rsidR="00BD7517" w:rsidRPr="00DD42A5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DD42A5" w:rsidRDefault="00BD7517" w:rsidP="00FE6DAE">
            <w:pPr>
              <w:jc w:val="right"/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DD42A5" w:rsidRDefault="00AC52BA" w:rsidP="00B177A1">
            <w:pPr>
              <w:jc w:val="right"/>
            </w:pPr>
          </w:p>
        </w:tc>
      </w:tr>
      <w:tr w:rsidR="00AC52BA" w:rsidRPr="004747B4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DD42A5" w:rsidRDefault="00AC52BA" w:rsidP="00B177A1">
            <w:pPr>
              <w:jc w:val="right"/>
            </w:pPr>
          </w:p>
        </w:tc>
      </w:tr>
      <w:tr w:rsidR="002779D0" w:rsidRPr="00DD42A5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073F27" w:rsidRDefault="002779D0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DD42A5" w:rsidRDefault="002779D0" w:rsidP="00245E3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DD42A5" w:rsidRDefault="002779D0" w:rsidP="00245E3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DD42A5" w:rsidRDefault="002779D0" w:rsidP="00245E30">
            <w:pPr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DD42A5" w:rsidRDefault="002779D0" w:rsidP="00245E30">
            <w:pPr>
              <w:jc w:val="right"/>
            </w:pPr>
            <w:r>
              <w:t>23 Apr 2011</w:t>
            </w:r>
          </w:p>
        </w:tc>
      </w:tr>
      <w:tr w:rsidR="002779D0" w:rsidRPr="004747B4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DD42A5" w:rsidRDefault="002779D0" w:rsidP="00B177A1">
            <w:pPr>
              <w:jc w:val="right"/>
            </w:pPr>
          </w:p>
        </w:tc>
      </w:tr>
      <w:tr w:rsidR="00D85ABE" w:rsidRPr="004747B4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073F27" w:rsidRDefault="00D85AB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DD42A5" w:rsidRDefault="00D85ABE" w:rsidP="00445CA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DD42A5" w:rsidRDefault="00D85ABE" w:rsidP="00445CA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DD42A5" w:rsidRDefault="00D85AB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DD42A5" w:rsidRDefault="00D85ABE" w:rsidP="00B177A1">
            <w:pPr>
              <w:jc w:val="right"/>
            </w:pPr>
          </w:p>
        </w:tc>
      </w:tr>
      <w:tr w:rsidR="002779D0" w:rsidRPr="004747B4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DD42A5" w:rsidRDefault="002779D0" w:rsidP="00B177A1">
            <w:pPr>
              <w:jc w:val="right"/>
            </w:pPr>
          </w:p>
        </w:tc>
      </w:tr>
      <w:tr w:rsidR="002779D0" w:rsidRPr="00760C68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DD42A5" w:rsidRDefault="002779D0" w:rsidP="00B177A1">
            <w:pPr>
              <w:jc w:val="right"/>
            </w:pPr>
          </w:p>
        </w:tc>
      </w:tr>
      <w:tr w:rsidR="002779D0" w:rsidRPr="00760C68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DD42A5" w:rsidRDefault="002779D0" w:rsidP="00B177A1">
            <w:pPr>
              <w:jc w:val="right"/>
            </w:pPr>
          </w:p>
        </w:tc>
      </w:tr>
      <w:tr w:rsidR="002779D0" w:rsidRPr="008E5E1D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</w:tr>
      <w:tr w:rsidR="002779D0" w:rsidRPr="004747B4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DD42A5" w:rsidRDefault="002779D0" w:rsidP="00B177A1">
            <w:pPr>
              <w:jc w:val="right"/>
            </w:pPr>
          </w:p>
        </w:tc>
      </w:tr>
      <w:tr w:rsidR="002779D0" w:rsidRPr="008E5E1D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</w:tr>
      <w:tr w:rsidR="002779D0" w:rsidRPr="004747B4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</w:tr>
      <w:tr w:rsidR="002779D0" w:rsidRPr="004747B4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DD42A5" w:rsidRDefault="002779D0" w:rsidP="00B177A1">
            <w:pPr>
              <w:jc w:val="right"/>
            </w:pPr>
          </w:p>
        </w:tc>
      </w:tr>
      <w:tr w:rsidR="002779D0" w:rsidRPr="004747B4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DD42A5" w:rsidRDefault="002779D0" w:rsidP="00B177A1">
            <w:pPr>
              <w:jc w:val="right"/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DD42A5" w:rsidRDefault="00BD7517" w:rsidP="00FE6DAE">
            <w:pPr>
              <w:jc w:val="right"/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DD42A5" w:rsidRDefault="00CF443F" w:rsidP="00AA4AF4">
            <w:pPr>
              <w:jc w:val="right"/>
            </w:pPr>
          </w:p>
        </w:tc>
      </w:tr>
      <w:tr w:rsidR="00084BEA" w:rsidRPr="00DD42A5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DD42A5" w:rsidRDefault="00084BEA" w:rsidP="00AA4AF4">
            <w:pPr>
              <w:jc w:val="right"/>
            </w:pPr>
          </w:p>
        </w:tc>
      </w:tr>
      <w:tr w:rsidR="00084BEA" w:rsidRPr="00CF443F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DD42A5" w:rsidRDefault="00084BEA" w:rsidP="00AA4AF4">
            <w:pPr>
              <w:jc w:val="right"/>
            </w:pPr>
          </w:p>
        </w:tc>
      </w:tr>
      <w:tr w:rsidR="00084BEA" w:rsidRPr="00CF443F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DD42A5" w:rsidRDefault="00084BEA" w:rsidP="00AA4AF4">
            <w:pPr>
              <w:jc w:val="right"/>
            </w:pPr>
          </w:p>
        </w:tc>
      </w:tr>
      <w:tr w:rsidR="00084BEA" w:rsidRPr="00DD42A5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DD42A5" w:rsidRDefault="00084BEA" w:rsidP="00FE6DAE">
            <w:pPr>
              <w:jc w:val="right"/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77777777"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77777777"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7777777"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7777777"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DD42A5" w:rsidRDefault="00CF443F" w:rsidP="00AA4AF4">
            <w:pPr>
              <w:jc w:val="right"/>
            </w:pPr>
          </w:p>
        </w:tc>
      </w:tr>
      <w:tr w:rsidR="008F37ED" w:rsidRPr="00DD42A5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DD42A5" w:rsidRDefault="00CF443F" w:rsidP="00AA4AF4">
            <w:pPr>
              <w:jc w:val="right"/>
            </w:pPr>
          </w:p>
        </w:tc>
      </w:tr>
      <w:tr w:rsidR="008F37ED" w:rsidRPr="00DD42A5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DD42A5" w:rsidRDefault="00BD7517" w:rsidP="00FE6DAE">
            <w:pPr>
              <w:jc w:val="right"/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DD42A5" w:rsidRDefault="00CF443F" w:rsidP="00AA4AF4">
            <w:pPr>
              <w:jc w:val="right"/>
            </w:pPr>
          </w:p>
        </w:tc>
      </w:tr>
      <w:tr w:rsidR="009C38D9" w:rsidRPr="00DD42A5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6714C2" w:rsidRPr="00DD42A5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DD42A5" w:rsidRDefault="00BD7517" w:rsidP="00FE6DAE">
            <w:pPr>
              <w:jc w:val="right"/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4"/>
      <w:bookmarkEnd w:id="5"/>
    </w:p>
    <w:p w14:paraId="0869C8CA" w14:textId="77777777" w:rsidR="00496BDD" w:rsidRPr="00F1779D" w:rsidRDefault="00496BDD" w:rsidP="00496BDD">
      <w:pPr>
        <w:pStyle w:val="Heading3"/>
      </w:pPr>
      <w:bookmarkStart w:id="6" w:name="_Toc146460819"/>
      <w:bookmarkStart w:id="7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3C5702" w:rsidRDefault="00CF443F" w:rsidP="00AA4AF4">
            <w:pPr>
              <w:jc w:val="right"/>
            </w:pPr>
          </w:p>
        </w:tc>
      </w:tr>
      <w:tr w:rsidR="00BD7517" w:rsidRPr="00DD42A5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3C5702" w:rsidRDefault="00CF443F" w:rsidP="00AA4AF4">
            <w:pPr>
              <w:jc w:val="right"/>
            </w:pPr>
          </w:p>
        </w:tc>
      </w:tr>
      <w:tr w:rsidR="00BD7517" w:rsidRPr="00DD42A5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3C5702" w:rsidRDefault="00BD7517" w:rsidP="00FE6DAE">
            <w:pPr>
              <w:jc w:val="right"/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DD42A5" w:rsidRDefault="00CF443F" w:rsidP="00AA4AF4">
            <w:pPr>
              <w:jc w:val="right"/>
            </w:pPr>
          </w:p>
        </w:tc>
      </w:tr>
      <w:tr w:rsidR="006714C2" w:rsidRPr="00DD42A5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DD42A5" w:rsidRDefault="00BD7517" w:rsidP="00FE6DAE">
            <w:pPr>
              <w:jc w:val="right"/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DD42A5" w:rsidRDefault="00C55335" w:rsidP="00B177A1">
            <w:pPr>
              <w:jc w:val="right"/>
            </w:pPr>
          </w:p>
        </w:tc>
      </w:tr>
      <w:tr w:rsidR="006714C2" w:rsidRPr="00DD42A5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DD42A5" w:rsidRDefault="006714C2" w:rsidP="00245E30">
            <w:pPr>
              <w:jc w:val="right"/>
            </w:pPr>
          </w:p>
        </w:tc>
      </w:tr>
      <w:tr w:rsidR="00C55335" w:rsidRPr="004747B4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DD42A5" w:rsidRDefault="00C55335" w:rsidP="00B177A1">
            <w:pPr>
              <w:jc w:val="right"/>
            </w:pPr>
          </w:p>
        </w:tc>
      </w:tr>
      <w:tr w:rsidR="00C55335" w:rsidRPr="00760C68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DD42A5" w:rsidRDefault="00C55335" w:rsidP="00B177A1">
            <w:pPr>
              <w:jc w:val="right"/>
            </w:pPr>
          </w:p>
        </w:tc>
      </w:tr>
      <w:tr w:rsidR="00C55335" w:rsidRPr="00760C68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DD42A5" w:rsidRDefault="00C55335" w:rsidP="00B177A1">
            <w:pPr>
              <w:jc w:val="right"/>
            </w:pPr>
          </w:p>
        </w:tc>
      </w:tr>
      <w:tr w:rsidR="00C55335" w:rsidRPr="008E5E1D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DD42A5" w:rsidRDefault="00C55335" w:rsidP="00B177A1">
            <w:pPr>
              <w:jc w:val="right"/>
            </w:pPr>
          </w:p>
        </w:tc>
      </w:tr>
      <w:tr w:rsidR="00C55335" w:rsidRPr="008E5E1D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DD42A5" w:rsidRDefault="00C55335" w:rsidP="00B177A1">
            <w:pPr>
              <w:jc w:val="right"/>
            </w:pPr>
          </w:p>
        </w:tc>
      </w:tr>
      <w:tr w:rsidR="00C55335" w:rsidRPr="004747B4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DD42A5" w:rsidRDefault="00C55335" w:rsidP="00B177A1">
            <w:pPr>
              <w:jc w:val="right"/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0F85599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14:paraId="6CBEFB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E72502" w:rsidRDefault="00CF443F" w:rsidP="0087572B">
            <w:r w:rsidRPr="00E72502">
              <w:t xml:space="preserve">Mstr. </w:t>
            </w:r>
            <w:r w:rsidR="0087572B"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E72502" w:rsidRDefault="0087572B" w:rsidP="0087572B">
            <w:r>
              <w:t>Leaves Green</w:t>
            </w:r>
            <w:r w:rsidR="00CF443F" w:rsidRPr="00E72502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E72502" w:rsidRDefault="0087572B" w:rsidP="00AA4AF4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E72502" w:rsidRDefault="0087572B" w:rsidP="00AA4AF4">
            <w:pPr>
              <w:jc w:val="right"/>
            </w:pPr>
            <w:r>
              <w:t>21 Aug 2011</w:t>
            </w:r>
          </w:p>
        </w:tc>
      </w:tr>
      <w:tr w:rsidR="00CF443F" w:rsidRPr="00E72502" w14:paraId="3864EB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87572B" w:rsidRPr="00E72502" w14:paraId="4E6D55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E72502" w:rsidRDefault="0087572B" w:rsidP="00AA4AF4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E72502" w:rsidRDefault="0087572B" w:rsidP="00AA4AF4">
            <w:pPr>
              <w:jc w:val="right"/>
            </w:pPr>
            <w:r>
              <w:t>04 Sep 2011</w:t>
            </w:r>
          </w:p>
        </w:tc>
      </w:tr>
      <w:tr w:rsidR="00CF443F" w:rsidRPr="00E72502" w14:paraId="6FD655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3F30A1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617AD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1C49E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31408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C47B7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7BB727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19948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F48F9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977AF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5A64B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E72502" w:rsidRDefault="00CF443F" w:rsidP="00AA4AF4">
            <w:r w:rsidRPr="00E72502">
              <w:t xml:space="preserve">Mstr. </w:t>
            </w:r>
            <w:r w:rsidR="00372D1F"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E72502" w:rsidRDefault="00372D1F" w:rsidP="00AA4AF4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21EEA333" w:rsidR="00CF443F" w:rsidRPr="00E72502" w:rsidRDefault="00372D1F" w:rsidP="00AA4AF4">
            <w:pPr>
              <w:jc w:val="right"/>
            </w:pPr>
            <w:r>
              <w:t>368</w:t>
            </w:r>
            <w:r w:rsidR="00CF443F" w:rsidRPr="00E7250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E72502" w:rsidRDefault="00372D1F" w:rsidP="00AA4AF4">
            <w:pPr>
              <w:jc w:val="right"/>
            </w:pPr>
            <w:r>
              <w:t>30 Dec 2011</w:t>
            </w:r>
          </w:p>
        </w:tc>
      </w:tr>
      <w:tr w:rsidR="00CF443F" w:rsidRPr="00E72502" w14:paraId="67A585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7BAFDFC4" w:rsidR="00CF443F" w:rsidRPr="00E72502" w:rsidRDefault="00372D1F" w:rsidP="00776E5E">
            <w:r>
              <w:t xml:space="preserve">Mstr. L </w:t>
            </w:r>
            <w:r w:rsidR="00776E5E">
              <w:t>H</w:t>
            </w:r>
            <w:r w:rsidR="00776E5E">
              <w:t>a</w:t>
            </w:r>
            <w:r w:rsidR="00776E5E"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E72502" w:rsidRDefault="00372D1F" w:rsidP="00AA4AF4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E72502" w:rsidRDefault="00372D1F" w:rsidP="00AA4AF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E72502" w:rsidRDefault="00372D1F" w:rsidP="00AA4AF4">
            <w:pPr>
              <w:jc w:val="right"/>
            </w:pPr>
            <w:r>
              <w:t>19 Nov 2011</w:t>
            </w:r>
          </w:p>
        </w:tc>
      </w:tr>
      <w:tr w:rsidR="00CF443F" w:rsidRPr="00E72502" w14:paraId="2E0A3A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CB7A7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E72502" w:rsidRDefault="00CF443F" w:rsidP="00AA4AF4">
            <w:pPr>
              <w:jc w:val="right"/>
            </w:pPr>
          </w:p>
        </w:tc>
      </w:tr>
      <w:tr w:rsidR="006714C2" w:rsidRPr="00DD42A5" w14:paraId="4F8A5AB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DD42A5" w:rsidRDefault="006714C2" w:rsidP="00245E30">
            <w:pPr>
              <w:jc w:val="right"/>
            </w:pPr>
          </w:p>
        </w:tc>
      </w:tr>
      <w:tr w:rsidR="00CF443F" w:rsidRPr="00E72502" w14:paraId="5BE5F1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484F7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87572B" w:rsidRPr="00E72502" w14:paraId="56F967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E72502" w:rsidRDefault="0087572B" w:rsidP="00BB7BBE">
            <w:r w:rsidRPr="00E72502">
              <w:t xml:space="preserve">Mstr. </w:t>
            </w:r>
            <w: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E72502" w:rsidRDefault="006B608D" w:rsidP="00AA4AF4">
            <w:pPr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E72502" w:rsidRDefault="006B608D" w:rsidP="00AA4AF4">
            <w:pPr>
              <w:jc w:val="right"/>
            </w:pPr>
            <w:r>
              <w:t>20 Oct 2011</w:t>
            </w:r>
          </w:p>
        </w:tc>
      </w:tr>
      <w:tr w:rsidR="00CF443F" w:rsidRPr="00E72502" w14:paraId="0DD5AB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A1A3C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326EC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B4067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14:paraId="5C7CD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E72502" w:rsidRDefault="00CF443F" w:rsidP="00AA4AF4">
            <w:r w:rsidRPr="00E72502">
              <w:t>Mstr.</w:t>
            </w:r>
            <w:r w:rsidR="00372D1F"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E72502" w:rsidRDefault="00372D1F" w:rsidP="00AA4AF4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E72502" w:rsidRDefault="00372D1F" w:rsidP="00AA4AF4">
            <w:pPr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E72502" w:rsidRDefault="00372D1F" w:rsidP="00AA4AF4">
            <w:pPr>
              <w:jc w:val="right"/>
            </w:pPr>
            <w:r>
              <w:t>05 Nov 2011</w:t>
            </w:r>
          </w:p>
        </w:tc>
      </w:tr>
      <w:tr w:rsidR="00CF443F" w:rsidRPr="00E72502" w14:paraId="41499C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14:paraId="258970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14:paraId="21D81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31B12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DA96A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DCE76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5BA2F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522AF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8FD20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14:paraId="117553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0459C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380FD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60AFE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E72502" w:rsidRDefault="00CF443F" w:rsidP="00AA4AF4">
            <w:pPr>
              <w:jc w:val="right"/>
            </w:pPr>
          </w:p>
        </w:tc>
      </w:tr>
      <w:tr w:rsidR="00CF443F" w:rsidRPr="00CF443F" w14:paraId="36D80B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14:paraId="602F60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6B968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83575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88546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F1B0F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0E345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2F7FE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149C9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2AF705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3976C8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D640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777699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2DEAB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A96E4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6FE172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2323C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14:paraId="5D09E4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35B12E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2D48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CA67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DC1FA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626130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A0264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0FF2EE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4717FA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7CFBE5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F3D40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17AEA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2D283C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E72502" w:rsidRDefault="00CF443F" w:rsidP="00AA4AF4">
            <w:pPr>
              <w:jc w:val="right"/>
            </w:pPr>
          </w:p>
        </w:tc>
      </w:tr>
      <w:tr w:rsidR="00CF443F" w:rsidRPr="00E72502" w14:paraId="50443E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E72502" w:rsidRDefault="00CF443F" w:rsidP="00AA4AF4">
            <w:pPr>
              <w:jc w:val="right"/>
            </w:pPr>
          </w:p>
        </w:tc>
      </w:tr>
      <w:tr w:rsidR="0087572B" w:rsidRPr="00E72502" w14:paraId="6CEFCF1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073F27" w:rsidRDefault="0087572B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E72502" w:rsidRDefault="0087572B" w:rsidP="00BB7BBE">
            <w:r w:rsidRPr="00E72502">
              <w:t xml:space="preserve">Mstr. </w:t>
            </w:r>
            <w:r w:rsidR="008D7E23"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E72502" w:rsidRDefault="0087572B" w:rsidP="00BB7BBE">
            <w:r>
              <w:t>Leaves Green</w:t>
            </w:r>
            <w:r w:rsidRPr="00E72502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E72502" w:rsidRDefault="0087572B" w:rsidP="00AA4AF4">
            <w:pPr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E72502" w:rsidRDefault="0087572B" w:rsidP="00AA4AF4">
            <w:pPr>
              <w:jc w:val="right"/>
            </w:pPr>
            <w:r>
              <w:t>24 Sep 2011</w:t>
            </w:r>
          </w:p>
        </w:tc>
      </w:tr>
      <w:tr w:rsidR="00CF443F" w:rsidRPr="00E72502" w14:paraId="2B1BBC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E72502" w:rsidRDefault="00CF443F" w:rsidP="00AA4AF4">
            <w:pPr>
              <w:jc w:val="right"/>
            </w:pPr>
          </w:p>
        </w:tc>
      </w:tr>
      <w:tr w:rsidR="00BD7517" w:rsidRPr="00E72502" w14:paraId="19444C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E72502" w:rsidRDefault="008D7E23" w:rsidP="00FE6DAE">
            <w: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E72502" w:rsidRDefault="008D7E23" w:rsidP="00FE6DAE">
            <w: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E72502" w:rsidRDefault="008D7E23" w:rsidP="00FE6DAE">
            <w:pPr>
              <w:jc w:val="right"/>
            </w:pPr>
            <w: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25285D63" w:rsidR="00BD7517" w:rsidRPr="00E72502" w:rsidRDefault="008D7E23" w:rsidP="00776E5E">
            <w:pPr>
              <w:jc w:val="right"/>
            </w:pPr>
            <w:r>
              <w:t xml:space="preserve">28 Dec </w:t>
            </w:r>
            <w:r w:rsidR="00776E5E">
              <w:t>2</w:t>
            </w:r>
            <w:r w:rsidR="00776E5E">
              <w:t>011</w:t>
            </w:r>
            <w:bookmarkStart w:id="8" w:name="_GoBack"/>
            <w:bookmarkEnd w:id="8"/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3C5702" w:rsidRDefault="00CF443F" w:rsidP="00AA4AF4">
            <w:pPr>
              <w:jc w:val="right"/>
            </w:pPr>
          </w:p>
        </w:tc>
      </w:tr>
      <w:tr w:rsidR="00084BEA" w:rsidRPr="00DD42A5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3C5702" w:rsidRDefault="00084BEA" w:rsidP="00AA4AF4">
            <w:pPr>
              <w:jc w:val="right"/>
            </w:pPr>
          </w:p>
        </w:tc>
      </w:tr>
      <w:tr w:rsidR="00084BEA" w:rsidRPr="00CF443F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3C5702" w:rsidRDefault="00084BEA" w:rsidP="00AA4AF4">
            <w:pPr>
              <w:jc w:val="right"/>
            </w:pPr>
          </w:p>
        </w:tc>
      </w:tr>
      <w:tr w:rsidR="000B1B20" w:rsidRPr="00DD42A5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3C5702" w:rsidRDefault="00084BEA" w:rsidP="00AA4AF4">
            <w:pPr>
              <w:jc w:val="right"/>
            </w:pPr>
          </w:p>
        </w:tc>
      </w:tr>
      <w:tr w:rsidR="00084BEA" w:rsidRPr="00DD42A5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3C5702" w:rsidRDefault="00084BEA" w:rsidP="00FE6DAE">
            <w:pPr>
              <w:jc w:val="right"/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3A62517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14:paraId="2B133F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A921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B60D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FCFCD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29C27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D94D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14D81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14:paraId="3E811F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DBB0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D2E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042E0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5E526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6323E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F04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0F53F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586A0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14:paraId="1C4DA4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3C5702" w:rsidRDefault="00CF443F" w:rsidP="00AA4AF4">
            <w:pPr>
              <w:jc w:val="right"/>
            </w:pPr>
          </w:p>
        </w:tc>
      </w:tr>
      <w:tr w:rsidR="006714C2" w:rsidRPr="00DD42A5" w14:paraId="3BCB57A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294D5E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FC5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09C6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21955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1FF41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FECD3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33593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5699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5635D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E885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6805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353E3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0AB6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FE0ED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9C1D7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48D50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BDA93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F55B0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3F3029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7EC97C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FCC71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3C5702" w:rsidRDefault="00CF443F" w:rsidP="00AA4AF4">
            <w:pPr>
              <w:jc w:val="right"/>
            </w:pPr>
          </w:p>
        </w:tc>
      </w:tr>
      <w:tr w:rsidR="00CF443F" w:rsidRPr="00CF443F" w14:paraId="3FC071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0A58D2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4162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E74B8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AB38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FFC937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F9C0E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0371E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393B7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2BC2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EDA3A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6F12E9C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5ADD4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A53D8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EA1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0330A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1C637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6ECC3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E36F3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74ECF4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1B37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728FB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5F16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5A727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4DA29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BE7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0A4AC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01083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151B6B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37316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376F3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4D4C44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3C5702" w:rsidRDefault="00CF443F" w:rsidP="00AA4AF4">
            <w:pPr>
              <w:jc w:val="right"/>
            </w:pPr>
          </w:p>
        </w:tc>
      </w:tr>
      <w:tr w:rsidR="00CF443F" w:rsidRPr="00DD42A5" w14:paraId="28A7E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3C5702" w:rsidRDefault="00CF443F" w:rsidP="00AA4AF4">
            <w:pPr>
              <w:jc w:val="right"/>
            </w:pPr>
          </w:p>
        </w:tc>
      </w:tr>
      <w:tr w:rsidR="00BD7517" w:rsidRPr="00DD42A5" w14:paraId="18E8C9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3C5702" w:rsidRDefault="00BD7517" w:rsidP="00FE6DAE">
            <w:pPr>
              <w:jc w:val="right"/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DD42A5" w:rsidRDefault="006714C2" w:rsidP="00245E30">
            <w:pPr>
              <w:jc w:val="right"/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DD42A5" w:rsidRDefault="00CF443F" w:rsidP="00AA4AF4">
            <w:pPr>
              <w:jc w:val="right"/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DD42A5" w:rsidRDefault="00CF443F" w:rsidP="00AA4AF4">
            <w:pPr>
              <w:jc w:val="right"/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DD42A5" w:rsidRDefault="00CF443F" w:rsidP="00AA4AF4">
            <w:pPr>
              <w:jc w:val="right"/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DD42A5" w:rsidRDefault="00BD7517" w:rsidP="00FE6DAE">
            <w:pPr>
              <w:jc w:val="right"/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6"/>
      <w:bookmarkEnd w:id="7"/>
      <w:tr w:rsidR="007F035B" w:rsidRPr="00DD42A5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8932" w14:textId="77777777" w:rsidR="00147A7A" w:rsidRDefault="00147A7A" w:rsidP="001408DA">
      <w:r>
        <w:separator/>
      </w:r>
    </w:p>
    <w:p w14:paraId="25DE16A3" w14:textId="77777777" w:rsidR="00147A7A" w:rsidRDefault="00147A7A"/>
    <w:p w14:paraId="54172C07" w14:textId="77777777" w:rsidR="00147A7A" w:rsidRDefault="00147A7A"/>
  </w:endnote>
  <w:endnote w:type="continuationSeparator" w:id="0">
    <w:p w14:paraId="75A8F362" w14:textId="77777777" w:rsidR="00147A7A" w:rsidRDefault="00147A7A" w:rsidP="001408DA">
      <w:r>
        <w:continuationSeparator/>
      </w:r>
    </w:p>
    <w:p w14:paraId="6D8DE126" w14:textId="77777777" w:rsidR="00147A7A" w:rsidRDefault="00147A7A"/>
    <w:p w14:paraId="770353E1" w14:textId="77777777" w:rsidR="00147A7A" w:rsidRDefault="00147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712D5D" w:rsidRPr="005F0A53" w:rsidRDefault="00712D5D" w:rsidP="00571FB9">
    <w:pPr>
      <w:pStyle w:val="Footer1"/>
    </w:pPr>
    <w:r w:rsidRPr="005F0A53">
      <w:t>The Kent Archery Association is affiliated to:</w:t>
    </w:r>
  </w:p>
  <w:p w14:paraId="43871733" w14:textId="77777777" w:rsidR="00712D5D" w:rsidRDefault="00712D5D" w:rsidP="002533C0">
    <w:pPr>
      <w:pStyle w:val="Footer2"/>
    </w:pPr>
    <w:r>
      <w:t>The Southern Counties Archery Society</w:t>
    </w:r>
  </w:p>
  <w:p w14:paraId="3091EB20" w14:textId="77777777" w:rsidR="00712D5D" w:rsidRDefault="00712D5D" w:rsidP="002533C0">
    <w:pPr>
      <w:pStyle w:val="Footer2"/>
    </w:pPr>
    <w:r>
      <w:t>ArcheryGB, Lilleshall National Sports Centre, nr Newport, Shropshire  TF10 9AT</w:t>
    </w:r>
  </w:p>
  <w:p w14:paraId="68F5FE2B" w14:textId="77777777" w:rsidR="00712D5D" w:rsidRPr="00994121" w:rsidRDefault="00712D5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712D5D" w:rsidRPr="005F0A53" w:rsidRDefault="00712D5D" w:rsidP="00571FB9">
    <w:pPr>
      <w:pStyle w:val="Footer1"/>
    </w:pPr>
    <w:r w:rsidRPr="005F0A53">
      <w:t>The Kent Archery Association is affiliated to:</w:t>
    </w:r>
  </w:p>
  <w:p w14:paraId="4382F8E4" w14:textId="77777777" w:rsidR="00712D5D" w:rsidRDefault="00712D5D" w:rsidP="002533C0">
    <w:pPr>
      <w:pStyle w:val="Footer2"/>
    </w:pPr>
    <w:r>
      <w:t>The Southern Counties Archery Society</w:t>
    </w:r>
  </w:p>
  <w:p w14:paraId="129329DC" w14:textId="77777777" w:rsidR="00712D5D" w:rsidRDefault="00712D5D" w:rsidP="002533C0">
    <w:pPr>
      <w:pStyle w:val="Footer2"/>
    </w:pPr>
    <w:r>
      <w:t>ArcheryGB, Lilleshall National Sports Centre, nr Newport, Shropshire  TF10 9AT</w:t>
    </w:r>
  </w:p>
  <w:p w14:paraId="32B98708" w14:textId="77777777" w:rsidR="00712D5D" w:rsidRPr="00994121" w:rsidRDefault="00712D5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6732" w14:textId="77777777" w:rsidR="00147A7A" w:rsidRDefault="00147A7A" w:rsidP="001408DA">
      <w:r>
        <w:separator/>
      </w:r>
    </w:p>
    <w:p w14:paraId="0E27EA6B" w14:textId="77777777" w:rsidR="00147A7A" w:rsidRDefault="00147A7A"/>
    <w:p w14:paraId="2C58CB16" w14:textId="77777777" w:rsidR="00147A7A" w:rsidRDefault="00147A7A"/>
  </w:footnote>
  <w:footnote w:type="continuationSeparator" w:id="0">
    <w:p w14:paraId="2833072B" w14:textId="77777777" w:rsidR="00147A7A" w:rsidRDefault="00147A7A" w:rsidP="001408DA">
      <w:r>
        <w:continuationSeparator/>
      </w:r>
    </w:p>
    <w:p w14:paraId="48A6BDCF" w14:textId="77777777" w:rsidR="00147A7A" w:rsidRDefault="00147A7A"/>
    <w:p w14:paraId="3FCC8916" w14:textId="77777777" w:rsidR="00147A7A" w:rsidRDefault="00147A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2D5D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712D5D" w:rsidRDefault="00712D5D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712D5D" w:rsidRDefault="00712D5D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86564">
            <w:rPr>
              <w:noProof/>
            </w:rPr>
            <w:t>31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712D5D" w:rsidRDefault="00712D5D" w:rsidP="00BA491D"/>
      </w:tc>
    </w:tr>
    <w:tr w:rsidR="00712D5D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712D5D" w:rsidRDefault="00712D5D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712D5D" w:rsidRDefault="00712D5D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712D5D" w:rsidRDefault="00712D5D" w:rsidP="00BA491D"/>
      </w:tc>
    </w:tr>
  </w:tbl>
  <w:p w14:paraId="2B439561" w14:textId="77777777" w:rsidR="00712D5D" w:rsidRPr="00761C8A" w:rsidRDefault="00712D5D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86564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41DE8"/>
    <w:rsid w:val="00144383"/>
    <w:rsid w:val="00147A7A"/>
    <w:rsid w:val="00153475"/>
    <w:rsid w:val="00154649"/>
    <w:rsid w:val="00160E2B"/>
    <w:rsid w:val="00161595"/>
    <w:rsid w:val="00163B98"/>
    <w:rsid w:val="00167B55"/>
    <w:rsid w:val="00174678"/>
    <w:rsid w:val="00186A60"/>
    <w:rsid w:val="001A2A57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916CC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2D1F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96BDD"/>
    <w:rsid w:val="004C0219"/>
    <w:rsid w:val="004D5EC8"/>
    <w:rsid w:val="004F5AB8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7C54"/>
    <w:rsid w:val="005D39CB"/>
    <w:rsid w:val="005F2C75"/>
    <w:rsid w:val="005F52A7"/>
    <w:rsid w:val="00636192"/>
    <w:rsid w:val="00652F40"/>
    <w:rsid w:val="006714C2"/>
    <w:rsid w:val="00676045"/>
    <w:rsid w:val="0068004A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712D5D"/>
    <w:rsid w:val="00712F7E"/>
    <w:rsid w:val="0071669D"/>
    <w:rsid w:val="0074551F"/>
    <w:rsid w:val="0075599B"/>
    <w:rsid w:val="00761C8A"/>
    <w:rsid w:val="00776E5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17BC"/>
    <w:rsid w:val="00B437CB"/>
    <w:rsid w:val="00B514A8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3655"/>
    <w:rsid w:val="00C25E94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93374"/>
    <w:rsid w:val="00EA0AD9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BDD3-2471-4F48-B9B1-30EAC45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36</Pages>
  <Words>10195</Words>
  <Characters>58117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2012-03-18T12:30:00Z</cp:lastPrinted>
  <dcterms:created xsi:type="dcterms:W3CDTF">2012-03-18T12:32:00Z</dcterms:created>
  <dcterms:modified xsi:type="dcterms:W3CDTF">2012-03-18T12:32:00Z</dcterms:modified>
</cp:coreProperties>
</file>